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59" w:rsidRPr="002704F0" w:rsidRDefault="00237B65" w:rsidP="00290004">
      <w:pPr>
        <w:rPr>
          <w:b/>
          <w:sz w:val="28"/>
          <w:szCs w:val="28"/>
        </w:rPr>
      </w:pPr>
      <w:bookmarkStart w:id="0" w:name="_GoBack"/>
      <w:bookmarkEnd w:id="0"/>
      <w:r w:rsidRPr="002704F0">
        <w:rPr>
          <w:b/>
          <w:sz w:val="28"/>
          <w:szCs w:val="28"/>
        </w:rPr>
        <w:t>Formular</w:t>
      </w:r>
    </w:p>
    <w:p w:rsidR="00EF6D59" w:rsidRPr="002704F0" w:rsidRDefault="00EF6D59" w:rsidP="00290004">
      <w:pPr>
        <w:rPr>
          <w:b/>
          <w:sz w:val="28"/>
          <w:szCs w:val="28"/>
        </w:rPr>
      </w:pPr>
      <w:r w:rsidRPr="002704F0">
        <w:rPr>
          <w:b/>
          <w:sz w:val="28"/>
          <w:szCs w:val="28"/>
        </w:rPr>
        <w:t xml:space="preserve">Gesuch um Einsatz </w:t>
      </w:r>
      <w:r w:rsidR="00FE463D">
        <w:rPr>
          <w:b/>
          <w:sz w:val="28"/>
          <w:szCs w:val="28"/>
        </w:rPr>
        <w:t>des</w:t>
      </w:r>
      <w:r w:rsidRPr="002704F0">
        <w:rPr>
          <w:b/>
          <w:sz w:val="28"/>
          <w:szCs w:val="28"/>
        </w:rPr>
        <w:t xml:space="preserve"> Ziv</w:t>
      </w:r>
      <w:r w:rsidR="003750BE" w:rsidRPr="002704F0">
        <w:rPr>
          <w:b/>
          <w:sz w:val="28"/>
          <w:szCs w:val="28"/>
        </w:rPr>
        <w:t>ilschutz</w:t>
      </w:r>
      <w:r w:rsidR="00FE463D">
        <w:rPr>
          <w:b/>
          <w:sz w:val="28"/>
          <w:szCs w:val="28"/>
        </w:rPr>
        <w:t>es</w:t>
      </w:r>
      <w:r w:rsidR="00237B65" w:rsidRPr="002704F0">
        <w:rPr>
          <w:b/>
          <w:sz w:val="28"/>
          <w:szCs w:val="28"/>
        </w:rPr>
        <w:t xml:space="preserve"> zu Gunsten der</w:t>
      </w:r>
      <w:r w:rsidRPr="002704F0">
        <w:rPr>
          <w:b/>
          <w:sz w:val="28"/>
          <w:szCs w:val="28"/>
        </w:rPr>
        <w:t xml:space="preserve"> Gemei</w:t>
      </w:r>
      <w:r w:rsidRPr="002704F0">
        <w:rPr>
          <w:b/>
          <w:sz w:val="28"/>
          <w:szCs w:val="28"/>
        </w:rPr>
        <w:t>n</w:t>
      </w:r>
      <w:r w:rsidRPr="002704F0">
        <w:rPr>
          <w:b/>
          <w:sz w:val="28"/>
          <w:szCs w:val="28"/>
        </w:rPr>
        <w:t>schaft</w:t>
      </w:r>
      <w:r w:rsidR="00FE463D">
        <w:rPr>
          <w:b/>
          <w:sz w:val="28"/>
          <w:szCs w:val="28"/>
        </w:rPr>
        <w:t xml:space="preserve"> (Gemeinschaftseinsatz)</w:t>
      </w:r>
    </w:p>
    <w:p w:rsidR="00EF6D59" w:rsidRPr="002704F0" w:rsidRDefault="00EF6D59" w:rsidP="00290004">
      <w:pPr>
        <w:rPr>
          <w:b/>
          <w:sz w:val="28"/>
          <w:szCs w:val="28"/>
        </w:rPr>
      </w:pPr>
    </w:p>
    <w:p w:rsidR="001F2585" w:rsidRPr="002704F0" w:rsidRDefault="00EF6D59" w:rsidP="00290004">
      <w:pPr>
        <w:rPr>
          <w:b/>
          <w:sz w:val="22"/>
          <w:szCs w:val="22"/>
        </w:rPr>
      </w:pPr>
      <w:r w:rsidRPr="002704F0">
        <w:rPr>
          <w:b/>
          <w:sz w:val="22"/>
          <w:szCs w:val="22"/>
        </w:rPr>
        <w:t>A. Vo</w:t>
      </w:r>
      <w:r w:rsidR="004346C6">
        <w:rPr>
          <w:b/>
          <w:sz w:val="22"/>
          <w:szCs w:val="22"/>
        </w:rPr>
        <w:t>m</w:t>
      </w:r>
      <w:r w:rsidR="00B203D0" w:rsidRPr="002704F0">
        <w:rPr>
          <w:b/>
          <w:sz w:val="22"/>
          <w:szCs w:val="22"/>
        </w:rPr>
        <w:t xml:space="preserve"> Gesuchsteller / </w:t>
      </w:r>
      <w:r w:rsidR="004346C6">
        <w:rPr>
          <w:b/>
          <w:sz w:val="22"/>
          <w:szCs w:val="22"/>
        </w:rPr>
        <w:t>von der</w:t>
      </w:r>
      <w:r w:rsidRPr="002704F0">
        <w:rPr>
          <w:b/>
          <w:sz w:val="22"/>
          <w:szCs w:val="22"/>
        </w:rPr>
        <w:t xml:space="preserve"> Gesuchstelle</w:t>
      </w:r>
      <w:r w:rsidR="005521AB" w:rsidRPr="002704F0">
        <w:rPr>
          <w:b/>
          <w:sz w:val="22"/>
          <w:szCs w:val="22"/>
        </w:rPr>
        <w:t>r</w:t>
      </w:r>
      <w:r w:rsidR="004346C6">
        <w:rPr>
          <w:b/>
          <w:sz w:val="22"/>
          <w:szCs w:val="22"/>
        </w:rPr>
        <w:t>in</w:t>
      </w:r>
      <w:r w:rsidRPr="002704F0">
        <w:rPr>
          <w:b/>
          <w:sz w:val="22"/>
          <w:szCs w:val="22"/>
        </w:rPr>
        <w:t xml:space="preserve"> </w:t>
      </w:r>
      <w:r w:rsidR="007278D6" w:rsidRPr="002704F0">
        <w:rPr>
          <w:b/>
          <w:sz w:val="22"/>
          <w:szCs w:val="22"/>
        </w:rPr>
        <w:t xml:space="preserve">bis </w:t>
      </w:r>
      <w:r w:rsidR="008C5BBB">
        <w:rPr>
          <w:b/>
          <w:sz w:val="22"/>
          <w:szCs w:val="22"/>
        </w:rPr>
        <w:t xml:space="preserve">am </w:t>
      </w:r>
      <w:r w:rsidR="007278D6" w:rsidRPr="002704F0">
        <w:rPr>
          <w:b/>
          <w:sz w:val="22"/>
          <w:szCs w:val="22"/>
        </w:rPr>
        <w:t xml:space="preserve">1. März des Vorjahres, spätestens </w:t>
      </w:r>
      <w:r w:rsidR="00237B65" w:rsidRPr="002704F0">
        <w:rPr>
          <w:b/>
          <w:sz w:val="22"/>
          <w:szCs w:val="22"/>
        </w:rPr>
        <w:t xml:space="preserve">ein Jahr vor Beginn des Gemeinschaftseinsatzes auszufüllen </w:t>
      </w:r>
      <w:r w:rsidR="00B203D0" w:rsidRPr="002704F0">
        <w:rPr>
          <w:b/>
          <w:sz w:val="22"/>
          <w:szCs w:val="22"/>
        </w:rPr>
        <w:t xml:space="preserve">und </w:t>
      </w:r>
      <w:r w:rsidR="00BB30EA" w:rsidRPr="002704F0">
        <w:rPr>
          <w:b/>
          <w:sz w:val="22"/>
          <w:szCs w:val="22"/>
        </w:rPr>
        <w:t>beim</w:t>
      </w:r>
      <w:r w:rsidR="00237B65" w:rsidRPr="002704F0">
        <w:rPr>
          <w:b/>
          <w:sz w:val="22"/>
          <w:szCs w:val="22"/>
        </w:rPr>
        <w:t xml:space="preserve"> </w:t>
      </w:r>
      <w:r w:rsidR="00B203D0" w:rsidRPr="002704F0">
        <w:rPr>
          <w:b/>
          <w:sz w:val="22"/>
          <w:szCs w:val="22"/>
        </w:rPr>
        <w:t>Amt für Zivilschutz und Militär</w:t>
      </w:r>
      <w:r w:rsidR="00237B65" w:rsidRPr="002704F0">
        <w:rPr>
          <w:b/>
          <w:sz w:val="22"/>
          <w:szCs w:val="22"/>
        </w:rPr>
        <w:t xml:space="preserve"> </w:t>
      </w:r>
      <w:r w:rsidRPr="002704F0">
        <w:rPr>
          <w:b/>
          <w:sz w:val="22"/>
          <w:szCs w:val="22"/>
        </w:rPr>
        <w:t>einzureichen</w:t>
      </w:r>
      <w:r w:rsidR="00E50BFB" w:rsidRPr="002704F0">
        <w:rPr>
          <w:b/>
          <w:sz w:val="22"/>
          <w:szCs w:val="22"/>
        </w:rPr>
        <w:t>.</w:t>
      </w:r>
    </w:p>
    <w:p w:rsidR="00EF6D59" w:rsidRPr="002704F0" w:rsidRDefault="00EF6D59" w:rsidP="00290004">
      <w:pPr>
        <w:rPr>
          <w:b/>
          <w:sz w:val="22"/>
          <w:szCs w:val="22"/>
        </w:rPr>
      </w:pPr>
    </w:p>
    <w:p w:rsidR="00EF6D59" w:rsidRPr="002704F0" w:rsidRDefault="00EF6D59" w:rsidP="00290004">
      <w:pPr>
        <w:rPr>
          <w:b/>
          <w:sz w:val="22"/>
          <w:szCs w:val="22"/>
        </w:rPr>
      </w:pPr>
      <w:r w:rsidRPr="002704F0">
        <w:rPr>
          <w:b/>
          <w:sz w:val="22"/>
          <w:szCs w:val="22"/>
        </w:rPr>
        <w:t>Eingabe an: Amt für Zivilschutz und Militär, Hinterbergstrasse 43, 6312 Steinha</w:t>
      </w:r>
      <w:r w:rsidRPr="002704F0">
        <w:rPr>
          <w:b/>
          <w:sz w:val="22"/>
          <w:szCs w:val="22"/>
        </w:rPr>
        <w:t>u</w:t>
      </w:r>
      <w:r w:rsidRPr="002704F0">
        <w:rPr>
          <w:b/>
          <w:sz w:val="22"/>
          <w:szCs w:val="22"/>
        </w:rPr>
        <w:t>sen</w:t>
      </w:r>
    </w:p>
    <w:p w:rsidR="00EF6D59" w:rsidRPr="002704F0" w:rsidRDefault="00EF6D59" w:rsidP="00290004"/>
    <w:p w:rsidR="00EF6D59" w:rsidRPr="002704F0" w:rsidRDefault="00414473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704F0">
        <w:rPr>
          <w:b/>
        </w:rPr>
        <w:t xml:space="preserve">Zu unterstützendes Vorhaben: </w:t>
      </w:r>
      <w:r w:rsidR="00EF6D59" w:rsidRPr="002704F0">
        <w:t>Worum geht es? Für welchen Anlass wird die Unterstützung durch den Zivilschutz gewünscht</w:t>
      </w:r>
      <w:r w:rsidR="00B203D0" w:rsidRPr="002704F0">
        <w:t>? (</w:t>
      </w:r>
      <w:r w:rsidR="003268C3" w:rsidRPr="002704F0">
        <w:t xml:space="preserve">evtl. mit </w:t>
      </w:r>
      <w:r w:rsidR="00B203D0" w:rsidRPr="002704F0">
        <w:t>Beilagen</w:t>
      </w:r>
      <w:r w:rsidR="003268C3" w:rsidRPr="002704F0">
        <w:t xml:space="preserve"> ergänzen</w:t>
      </w:r>
      <w:r w:rsidR="00B203D0" w:rsidRPr="002704F0">
        <w:t>)</w:t>
      </w:r>
    </w:p>
    <w:p w:rsidR="00EF6D59" w:rsidRPr="002704F0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6D59" w:rsidRPr="002704F0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6D59" w:rsidRPr="002704F0" w:rsidRDefault="00EF6D59" w:rsidP="00290004"/>
    <w:p w:rsidR="00B203D0" w:rsidRPr="002704F0" w:rsidRDefault="00B203D0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704F0">
        <w:rPr>
          <w:b/>
        </w:rPr>
        <w:t>Gesuchsteller</w:t>
      </w:r>
      <w:r w:rsidR="001132DA">
        <w:rPr>
          <w:b/>
        </w:rPr>
        <w:t xml:space="preserve"> / Gesuchsteller</w:t>
      </w:r>
      <w:r w:rsidR="004346C6">
        <w:rPr>
          <w:b/>
        </w:rPr>
        <w:t>in</w:t>
      </w:r>
      <w:r w:rsidRPr="002704F0">
        <w:rPr>
          <w:b/>
        </w:rPr>
        <w:t>:</w:t>
      </w:r>
    </w:p>
    <w:p w:rsidR="00B203D0" w:rsidRPr="002704F0" w:rsidRDefault="00B203D0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6D59" w:rsidRPr="002704F0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704F0">
        <w:t>Kontaktadresse:</w:t>
      </w:r>
    </w:p>
    <w:p w:rsidR="00EF6D59" w:rsidRPr="002704F0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6D59" w:rsidRPr="002704F0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704F0">
        <w:t>Kontakt</w:t>
      </w:r>
      <w:r w:rsidR="00B203D0" w:rsidRPr="002704F0">
        <w:t>person (E-Mail, Tel.</w:t>
      </w:r>
      <w:r w:rsidRPr="002704F0">
        <w:t>):</w:t>
      </w:r>
    </w:p>
    <w:p w:rsidR="00EF6D59" w:rsidRPr="002704F0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6D59" w:rsidRPr="002704F0" w:rsidRDefault="00EF6D59" w:rsidP="00290004"/>
    <w:p w:rsidR="001F50E9" w:rsidRPr="002704F0" w:rsidRDefault="001F50E9" w:rsidP="001F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4320"/>
        </w:tabs>
      </w:pPr>
      <w:r w:rsidRPr="002704F0">
        <w:rPr>
          <w:b/>
        </w:rPr>
        <w:t xml:space="preserve">Vorgesehene Arbeiten: </w:t>
      </w:r>
      <w:r w:rsidRPr="002704F0">
        <w:t>Für welche Aufgaben wird der Zivilschutz eingesetzt?</w:t>
      </w:r>
    </w:p>
    <w:p w:rsidR="001F50E9" w:rsidRPr="002704F0" w:rsidRDefault="001F50E9" w:rsidP="001F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4320"/>
        </w:tabs>
      </w:pPr>
    </w:p>
    <w:p w:rsidR="001F50E9" w:rsidRPr="002704F0" w:rsidRDefault="001F50E9" w:rsidP="001F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4320"/>
        </w:tabs>
      </w:pPr>
    </w:p>
    <w:p w:rsidR="001F50E9" w:rsidRPr="002704F0" w:rsidRDefault="001F50E9" w:rsidP="001F50E9">
      <w:pPr>
        <w:tabs>
          <w:tab w:val="left" w:pos="3960"/>
          <w:tab w:val="left" w:pos="4320"/>
        </w:tabs>
      </w:pPr>
    </w:p>
    <w:p w:rsidR="00EF6D59" w:rsidRPr="002704F0" w:rsidRDefault="00414473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4320"/>
        </w:tabs>
      </w:pPr>
      <w:r w:rsidRPr="002704F0">
        <w:rPr>
          <w:b/>
        </w:rPr>
        <w:t>Vorgesehene Einsatzorte, Ein</w:t>
      </w:r>
      <w:r w:rsidR="001F50E9" w:rsidRPr="002704F0">
        <w:rPr>
          <w:b/>
        </w:rPr>
        <w:t>satzdaten, Anzahl Zivilschützer</w:t>
      </w:r>
      <w:r w:rsidRPr="002704F0">
        <w:rPr>
          <w:b/>
        </w:rPr>
        <w:t>:</w:t>
      </w:r>
    </w:p>
    <w:p w:rsidR="00EF6D59" w:rsidRPr="002704F0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4320"/>
        </w:tabs>
      </w:pPr>
    </w:p>
    <w:p w:rsidR="00EF6D59" w:rsidRPr="002704F0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4320"/>
        </w:tabs>
      </w:pPr>
    </w:p>
    <w:p w:rsidR="00EF6D59" w:rsidRPr="002704F0" w:rsidRDefault="00EF6D59" w:rsidP="00290004">
      <w:pPr>
        <w:tabs>
          <w:tab w:val="left" w:pos="3960"/>
          <w:tab w:val="left" w:pos="4320"/>
        </w:tabs>
      </w:pPr>
    </w:p>
    <w:p w:rsidR="00EF6D59" w:rsidRPr="002704F0" w:rsidRDefault="007278D6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4320"/>
        </w:tabs>
      </w:pPr>
      <w:r w:rsidRPr="002704F0">
        <w:rPr>
          <w:b/>
        </w:rPr>
        <w:t>Fehlende Eigenmittel:</w:t>
      </w:r>
      <w:r w:rsidRPr="002704F0">
        <w:t xml:space="preserve"> </w:t>
      </w:r>
      <w:r w:rsidR="00EF6D59" w:rsidRPr="002704F0">
        <w:t>Die Aufgaben können aus eigenen Mitteln nicht bewältigt werden, weil:</w:t>
      </w:r>
    </w:p>
    <w:p w:rsidR="00EF6D59" w:rsidRPr="002704F0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4320"/>
        </w:tabs>
      </w:pPr>
    </w:p>
    <w:p w:rsidR="00EF6D59" w:rsidRPr="002704F0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4320"/>
        </w:tabs>
      </w:pPr>
    </w:p>
    <w:p w:rsidR="00EF6D59" w:rsidRPr="002704F0" w:rsidRDefault="00EF6D59" w:rsidP="00290004">
      <w:pPr>
        <w:tabs>
          <w:tab w:val="left" w:pos="3960"/>
          <w:tab w:val="left" w:pos="4320"/>
        </w:tabs>
      </w:pPr>
    </w:p>
    <w:p w:rsidR="00EF6D59" w:rsidRPr="002704F0" w:rsidRDefault="007278D6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704F0">
        <w:rPr>
          <w:b/>
        </w:rPr>
        <w:t>Keine übermässige Konkurrenzierung Privater:</w:t>
      </w:r>
      <w:r w:rsidRPr="002704F0">
        <w:t xml:space="preserve"> </w:t>
      </w:r>
      <w:r w:rsidR="00EF6D59" w:rsidRPr="002704F0">
        <w:t>Der geplante Einsatz steht nicht in Konku</w:t>
      </w:r>
      <w:r w:rsidR="00EF6D59" w:rsidRPr="002704F0">
        <w:t>r</w:t>
      </w:r>
      <w:r w:rsidR="00EF6D59" w:rsidRPr="002704F0">
        <w:t>renz zu privaten Unternehmen, weil:</w:t>
      </w:r>
    </w:p>
    <w:p w:rsidR="00EF6D59" w:rsidRPr="002704F0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6D59" w:rsidRPr="002704F0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6D59" w:rsidRPr="002704F0" w:rsidRDefault="00EF6D59" w:rsidP="00290004"/>
    <w:p w:rsidR="00EF6D59" w:rsidRPr="002704F0" w:rsidRDefault="007278D6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704F0">
        <w:rPr>
          <w:b/>
        </w:rPr>
        <w:t>Geldmittelbeschaffung nicht Hauptziel:</w:t>
      </w:r>
      <w:r w:rsidRPr="002704F0">
        <w:t xml:space="preserve"> </w:t>
      </w:r>
      <w:r w:rsidR="006055FD" w:rsidRPr="002704F0">
        <w:t>De</w:t>
      </w:r>
      <w:r w:rsidR="00DF7F35" w:rsidRPr="002704F0">
        <w:t>r Anlass</w:t>
      </w:r>
      <w:r w:rsidR="00EF6D59" w:rsidRPr="002704F0">
        <w:t xml:space="preserve"> dient nicht der Geldmittelbeschaffung, weil:</w:t>
      </w:r>
    </w:p>
    <w:p w:rsidR="00EF6D59" w:rsidRPr="002704F0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6D59" w:rsidRPr="002704F0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6D59" w:rsidRPr="002704F0" w:rsidRDefault="00EF6D59" w:rsidP="00290004"/>
    <w:p w:rsidR="00EF6D59" w:rsidRPr="002704F0" w:rsidRDefault="007278D6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704F0">
        <w:rPr>
          <w:b/>
        </w:rPr>
        <w:lastRenderedPageBreak/>
        <w:t>Haftung:</w:t>
      </w:r>
      <w:r w:rsidRPr="002704F0">
        <w:t xml:space="preserve"> </w:t>
      </w:r>
      <w:r w:rsidR="00EF6D59" w:rsidRPr="002704F0">
        <w:t xml:space="preserve">Ist die Sicherheit der </w:t>
      </w:r>
      <w:r w:rsidR="00414473" w:rsidRPr="002704F0">
        <w:t>Zivilschützer</w:t>
      </w:r>
      <w:r w:rsidR="00EF6D59" w:rsidRPr="002704F0">
        <w:t xml:space="preserve"> gewährleistet? Sind die nötigen Haftpflichtvers</w:t>
      </w:r>
      <w:r w:rsidR="00EF6D59" w:rsidRPr="002704F0">
        <w:t>i</w:t>
      </w:r>
      <w:r w:rsidR="00EF6D59" w:rsidRPr="002704F0">
        <w:t>cherungen geplant oder abgeschlossen?</w:t>
      </w:r>
      <w:r w:rsidR="00535E7F" w:rsidRPr="002704F0">
        <w:t xml:space="preserve"> (</w:t>
      </w:r>
      <w:r w:rsidR="003268C3" w:rsidRPr="002704F0">
        <w:t xml:space="preserve">evtl. mit </w:t>
      </w:r>
      <w:r w:rsidR="00535E7F" w:rsidRPr="002704F0">
        <w:t>Beilagen</w:t>
      </w:r>
      <w:r w:rsidR="003268C3" w:rsidRPr="002704F0">
        <w:t xml:space="preserve"> ergänzen</w:t>
      </w:r>
      <w:r w:rsidR="00535E7F" w:rsidRPr="002704F0">
        <w:t>)</w:t>
      </w:r>
    </w:p>
    <w:p w:rsidR="00EF6D59" w:rsidRPr="002704F0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6D59" w:rsidRPr="002704F0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03D0" w:rsidRPr="002704F0" w:rsidRDefault="00B203D0">
      <w:pPr>
        <w:spacing w:line="240" w:lineRule="auto"/>
      </w:pPr>
    </w:p>
    <w:p w:rsidR="005521AB" w:rsidRPr="002704F0" w:rsidRDefault="004346C6" w:rsidP="00290004">
      <w:r>
        <w:t>Der Gesuchsteller / die</w:t>
      </w:r>
      <w:r w:rsidR="005521AB" w:rsidRPr="002704F0">
        <w:t xml:space="preserve"> Gesuchsteller</w:t>
      </w:r>
      <w:r>
        <w:t>in</w:t>
      </w:r>
      <w:r w:rsidR="005521AB" w:rsidRPr="002704F0">
        <w:t xml:space="preserve"> erklärt sich bereit, </w:t>
      </w:r>
      <w:r w:rsidR="00FE463D">
        <w:t>im Falle der Erwirtschaftung eines</w:t>
      </w:r>
      <w:r w:rsidR="005521AB" w:rsidRPr="002704F0">
        <w:t xml:space="preserve"> namhaften Gewinn</w:t>
      </w:r>
      <w:r w:rsidR="00FE463D">
        <w:t>s</w:t>
      </w:r>
      <w:r w:rsidR="005521AB" w:rsidRPr="002704F0">
        <w:t xml:space="preserve"> einen angemessenen </w:t>
      </w:r>
      <w:r w:rsidR="00FE463D">
        <w:t>Teil des Gewinns</w:t>
      </w:r>
      <w:r w:rsidR="005521AB" w:rsidRPr="002704F0">
        <w:t xml:space="preserve"> an den Ausgleichsfonds der E</w:t>
      </w:r>
      <w:r w:rsidR="005521AB" w:rsidRPr="002704F0">
        <w:t>r</w:t>
      </w:r>
      <w:r w:rsidR="005521AB" w:rsidRPr="002704F0">
        <w:t xml:space="preserve">werbsersatzordnung zu überweisen und </w:t>
      </w:r>
      <w:r w:rsidR="00B203D0" w:rsidRPr="002704F0">
        <w:t xml:space="preserve">dem BABS </w:t>
      </w:r>
      <w:r w:rsidR="00FE463D" w:rsidRPr="002704F0">
        <w:t xml:space="preserve">auf Verlangen </w:t>
      </w:r>
      <w:r w:rsidR="00B203D0" w:rsidRPr="002704F0">
        <w:t>die Schlussabrechnung</w:t>
      </w:r>
      <w:r w:rsidR="00237B65" w:rsidRPr="002704F0">
        <w:t xml:space="preserve"> </w:t>
      </w:r>
      <w:r w:rsidR="00FE463D">
        <w:t xml:space="preserve">des Vorhabens </w:t>
      </w:r>
      <w:r w:rsidR="002704F0" w:rsidRPr="002704F0">
        <w:t>vorzulegen</w:t>
      </w:r>
      <w:r w:rsidR="005521AB" w:rsidRPr="002704F0">
        <w:t>.</w:t>
      </w:r>
    </w:p>
    <w:p w:rsidR="005521AB" w:rsidRPr="002704F0" w:rsidRDefault="005521AB" w:rsidP="00290004"/>
    <w:p w:rsidR="00EF6D59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704F0">
        <w:t>Ort, Datum, Unterschrift:</w:t>
      </w:r>
      <w:r>
        <w:t xml:space="preserve"> </w:t>
      </w:r>
    </w:p>
    <w:p w:rsidR="00EF6D59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6D59" w:rsidRDefault="00EF6D59" w:rsidP="00290004">
      <w:r>
        <w:br w:type="page"/>
      </w:r>
    </w:p>
    <w:p w:rsidR="00EF6D59" w:rsidRPr="002D2B6B" w:rsidRDefault="00EF6D59" w:rsidP="00290004">
      <w:pPr>
        <w:rPr>
          <w:b/>
          <w:sz w:val="22"/>
          <w:szCs w:val="22"/>
        </w:rPr>
      </w:pPr>
      <w:r w:rsidRPr="002D2B6B">
        <w:rPr>
          <w:b/>
        </w:rPr>
        <w:lastRenderedPageBreak/>
        <w:t>B</w:t>
      </w:r>
      <w:r w:rsidRPr="002D2B6B">
        <w:rPr>
          <w:b/>
          <w:sz w:val="22"/>
          <w:szCs w:val="22"/>
        </w:rPr>
        <w:t>. Von der Zivilschutzorganisation und Zivilschutzverwaltung auszufüllen</w:t>
      </w:r>
    </w:p>
    <w:p w:rsidR="00EF6D59" w:rsidRDefault="00EF6D59" w:rsidP="00290004"/>
    <w:p w:rsidR="00EF6D59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278D6">
        <w:t xml:space="preserve">Passt </w:t>
      </w:r>
      <w:r w:rsidR="001F2585" w:rsidRPr="007278D6">
        <w:t xml:space="preserve">der Einsatz </w:t>
      </w:r>
      <w:r w:rsidRPr="007278D6">
        <w:t>in die Zeitplanung der Zivilschutzorganisation?</w:t>
      </w:r>
    </w:p>
    <w:p w:rsidR="00EF6D59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6D59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6D59" w:rsidRDefault="00EF6D59" w:rsidP="00290004"/>
    <w:p w:rsidR="00EF6D59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Braucht es weitere Detailabklärungen, bevor das Gesuch zur Antragstellung an das Amt für Z</w:t>
      </w:r>
      <w:r>
        <w:t>i</w:t>
      </w:r>
      <w:r>
        <w:t>vilschutz und Militär weitergeleitet werden kann?</w:t>
      </w:r>
    </w:p>
    <w:p w:rsidR="00EF6D59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6D59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Lageplan:</w:t>
      </w:r>
    </w:p>
    <w:p w:rsidR="00EF6D59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Unterku</w:t>
      </w:r>
      <w:r w:rsidR="001F2585">
        <w:t>nft und Verpflegung der Truppe:</w:t>
      </w:r>
    </w:p>
    <w:p w:rsidR="00EF6D59" w:rsidRDefault="001F2585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Details zum Materialbedarf:</w:t>
      </w:r>
    </w:p>
    <w:p w:rsidR="00EF6D59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Beilagenverzeichnis:</w:t>
      </w:r>
    </w:p>
    <w:p w:rsidR="00EF6D59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Verträge:</w:t>
      </w:r>
    </w:p>
    <w:p w:rsidR="00EF6D59" w:rsidRDefault="001F2585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Versicherungspolicen:</w:t>
      </w:r>
    </w:p>
    <w:p w:rsidR="00EF6D59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278D6">
        <w:t>- ev</w:t>
      </w:r>
      <w:r w:rsidR="001F2585" w:rsidRPr="007278D6">
        <w:t>tl</w:t>
      </w:r>
      <w:r w:rsidRPr="007278D6">
        <w:t>. Zustimmung Zuger Polizei</w:t>
      </w:r>
      <w:r w:rsidR="001F2585" w:rsidRPr="007278D6">
        <w:t>:</w:t>
      </w:r>
    </w:p>
    <w:p w:rsidR="00EF6D59" w:rsidRDefault="00EF6D59" w:rsidP="00290004"/>
    <w:tbl>
      <w:tblPr>
        <w:tblW w:w="9183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1"/>
        <w:gridCol w:w="4342"/>
      </w:tblGrid>
      <w:tr w:rsidR="00EF6D59" w:rsidTr="001521CE">
        <w:tc>
          <w:tcPr>
            <w:tcW w:w="4841" w:type="dxa"/>
          </w:tcPr>
          <w:p w:rsidR="00EF6D59" w:rsidRDefault="00EF6D59" w:rsidP="001F2585">
            <w:pPr>
              <w:ind w:left="84"/>
            </w:pPr>
            <w:r>
              <w:t>Antrag Kdt ZSO:</w:t>
            </w:r>
          </w:p>
          <w:p w:rsidR="00EF6D59" w:rsidRDefault="00EF6D59" w:rsidP="001F2585">
            <w:pPr>
              <w:ind w:left="84"/>
            </w:pPr>
          </w:p>
          <w:p w:rsidR="00EF6D59" w:rsidRDefault="00EF6D59" w:rsidP="001F2585">
            <w:pPr>
              <w:ind w:left="84"/>
            </w:pPr>
            <w:r>
              <w:t>Begründung:</w:t>
            </w:r>
          </w:p>
          <w:p w:rsidR="00EF6D59" w:rsidRDefault="00EF6D59" w:rsidP="001F2585">
            <w:pPr>
              <w:ind w:left="84"/>
            </w:pPr>
          </w:p>
          <w:p w:rsidR="00EF6D59" w:rsidRDefault="00EF6D59" w:rsidP="001F2585">
            <w:pPr>
              <w:ind w:left="84"/>
            </w:pPr>
          </w:p>
          <w:p w:rsidR="00EF6D59" w:rsidRDefault="00EF6D59" w:rsidP="001F2585">
            <w:pPr>
              <w:ind w:left="84"/>
            </w:pPr>
            <w:r>
              <w:t>Ort, Datum, Unterschrift:</w:t>
            </w:r>
          </w:p>
          <w:p w:rsidR="00EF6D59" w:rsidRDefault="00EF6D59" w:rsidP="001F2585">
            <w:pPr>
              <w:ind w:left="84"/>
            </w:pPr>
          </w:p>
          <w:p w:rsidR="00EF6D59" w:rsidRDefault="00EF6D59" w:rsidP="001F2585">
            <w:pPr>
              <w:ind w:left="84"/>
            </w:pPr>
          </w:p>
        </w:tc>
        <w:tc>
          <w:tcPr>
            <w:tcW w:w="4342" w:type="dxa"/>
          </w:tcPr>
          <w:p w:rsidR="00EF6D59" w:rsidRDefault="00EF6D59" w:rsidP="001F2585">
            <w:pPr>
              <w:ind w:left="63"/>
            </w:pPr>
            <w:r>
              <w:t>Antrag Zivilschutzverwaltung:</w:t>
            </w:r>
          </w:p>
          <w:p w:rsidR="00EF6D59" w:rsidRDefault="00EF6D59" w:rsidP="001F2585">
            <w:pPr>
              <w:ind w:left="63"/>
            </w:pPr>
          </w:p>
          <w:p w:rsidR="00EF6D59" w:rsidRDefault="00EF6D59" w:rsidP="001F2585">
            <w:pPr>
              <w:ind w:left="63"/>
            </w:pPr>
            <w:r>
              <w:t>Begründung:</w:t>
            </w:r>
          </w:p>
          <w:p w:rsidR="00EF6D59" w:rsidRDefault="00EF6D59" w:rsidP="001F2585">
            <w:pPr>
              <w:ind w:left="63"/>
            </w:pPr>
          </w:p>
          <w:p w:rsidR="00EF6D59" w:rsidRDefault="00EF6D59" w:rsidP="001F2585">
            <w:pPr>
              <w:ind w:left="63"/>
            </w:pPr>
          </w:p>
          <w:p w:rsidR="00EF6D59" w:rsidRDefault="00EF6D59" w:rsidP="001F2585">
            <w:pPr>
              <w:ind w:left="63"/>
            </w:pPr>
            <w:r>
              <w:t>Ort, Datum, Unterschrift:</w:t>
            </w:r>
          </w:p>
          <w:p w:rsidR="00EF6D59" w:rsidRDefault="00EF6D59" w:rsidP="001F2585">
            <w:pPr>
              <w:ind w:left="63"/>
            </w:pPr>
          </w:p>
          <w:p w:rsidR="00EF6D59" w:rsidRDefault="00EF6D59" w:rsidP="001F2585">
            <w:pPr>
              <w:ind w:left="63"/>
            </w:pPr>
          </w:p>
        </w:tc>
      </w:tr>
    </w:tbl>
    <w:p w:rsidR="00EF6D59" w:rsidRDefault="00EF6D59" w:rsidP="00290004"/>
    <w:p w:rsidR="009E1DF9" w:rsidRDefault="009E1DF9" w:rsidP="00290004"/>
    <w:p w:rsidR="00EF6D59" w:rsidRPr="004D3556" w:rsidRDefault="00EF6D59" w:rsidP="00290004">
      <w:pPr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4D3556">
        <w:rPr>
          <w:b/>
          <w:sz w:val="22"/>
          <w:szCs w:val="22"/>
        </w:rPr>
        <w:t>. Vo</w:t>
      </w:r>
      <w:r>
        <w:rPr>
          <w:b/>
          <w:sz w:val="22"/>
          <w:szCs w:val="22"/>
        </w:rPr>
        <w:t xml:space="preserve">m Amt für Zivilschutz und Militär </w:t>
      </w:r>
      <w:r w:rsidRPr="004D3556">
        <w:rPr>
          <w:b/>
          <w:sz w:val="22"/>
          <w:szCs w:val="22"/>
        </w:rPr>
        <w:t>auszufüllen</w:t>
      </w:r>
    </w:p>
    <w:p w:rsidR="00EF6D59" w:rsidRDefault="00EF6D59" w:rsidP="00290004"/>
    <w:p w:rsidR="00EF6D59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Stimmt die nachgefragte Unterstützung mit dem Zweck und den Aufg</w:t>
      </w:r>
      <w:r w:rsidR="001F2585">
        <w:t>aben des Zivilschutzes überein?</w:t>
      </w:r>
    </w:p>
    <w:p w:rsidR="00EF6D59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Ja, weil:</w:t>
      </w:r>
    </w:p>
    <w:p w:rsidR="00EF6D59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2585" w:rsidRDefault="001F2585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6D59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Nein, weil:</w:t>
      </w:r>
    </w:p>
    <w:p w:rsidR="00EF6D59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6D59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6D59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Teilweise, weil:</w:t>
      </w:r>
    </w:p>
    <w:p w:rsidR="00EF6D59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6D59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6D59" w:rsidRDefault="00EF6D59" w:rsidP="00290004"/>
    <w:p w:rsidR="00EF6D59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Ist das Ereignis von öffentlichem Intere</w:t>
      </w:r>
      <w:r w:rsidR="00653A18">
        <w:t>sse oder von gemeinnütziger Art?</w:t>
      </w:r>
    </w:p>
    <w:p w:rsidR="00EF6D59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6D59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6D59" w:rsidRDefault="00EF6D59" w:rsidP="00290004"/>
    <w:p w:rsidR="00EF6D59" w:rsidRDefault="00EF6D59" w:rsidP="00290004">
      <w:r>
        <w:br w:type="page"/>
      </w:r>
    </w:p>
    <w:p w:rsidR="00EF6D59" w:rsidRPr="00B13B2B" w:rsidRDefault="00EF6D59" w:rsidP="00290004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</w:t>
      </w:r>
      <w:r w:rsidRPr="00B13B2B">
        <w:rPr>
          <w:b/>
          <w:sz w:val="22"/>
          <w:szCs w:val="22"/>
        </w:rPr>
        <w:t xml:space="preserve">. Antrag </w:t>
      </w:r>
      <w:r>
        <w:rPr>
          <w:b/>
          <w:sz w:val="22"/>
          <w:szCs w:val="22"/>
        </w:rPr>
        <w:t xml:space="preserve">Leiter Amt für Zivilschutz und Militär </w:t>
      </w:r>
      <w:r w:rsidRPr="00B13B2B">
        <w:rPr>
          <w:b/>
          <w:sz w:val="22"/>
          <w:szCs w:val="22"/>
        </w:rPr>
        <w:t xml:space="preserve">an </w:t>
      </w:r>
      <w:r>
        <w:rPr>
          <w:b/>
          <w:sz w:val="22"/>
          <w:szCs w:val="22"/>
        </w:rPr>
        <w:t xml:space="preserve">die </w:t>
      </w:r>
      <w:r w:rsidRPr="00B13B2B">
        <w:rPr>
          <w:b/>
          <w:sz w:val="22"/>
          <w:szCs w:val="22"/>
        </w:rPr>
        <w:t>Sicherheitsdirektion</w:t>
      </w:r>
    </w:p>
    <w:p w:rsidR="00EF6D59" w:rsidRDefault="00EF6D59" w:rsidP="00290004"/>
    <w:p w:rsidR="00EF6D59" w:rsidRDefault="00EF6D59" w:rsidP="001F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</w:pPr>
      <w:r>
        <w:sym w:font="Wingdings" w:char="F0A8"/>
      </w:r>
      <w:r>
        <w:t xml:space="preserve">  Antrag bewilligen</w:t>
      </w:r>
      <w:r>
        <w:tab/>
      </w:r>
      <w:r>
        <w:sym w:font="Wingdings" w:char="F0A8"/>
      </w:r>
      <w:r>
        <w:t xml:space="preserve">  Antrag ablehnen</w:t>
      </w:r>
    </w:p>
    <w:p w:rsidR="00EF6D59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6D59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Begründung:</w:t>
      </w:r>
    </w:p>
    <w:p w:rsidR="00EF6D59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6D59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6D59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6D59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Ort, Datum, Unterschrift:</w:t>
      </w:r>
    </w:p>
    <w:p w:rsidR="00EF6D59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6D59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6D59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6D59" w:rsidRDefault="00EF6D59" w:rsidP="00290004"/>
    <w:p w:rsidR="009E1DF9" w:rsidRDefault="009E1DF9" w:rsidP="00290004"/>
    <w:p w:rsidR="00EF6D59" w:rsidRPr="00B13B2B" w:rsidRDefault="00EF6D59" w:rsidP="00290004">
      <w:pPr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Pr="00B13B2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Entscheid </w:t>
      </w:r>
      <w:r w:rsidRPr="00B13B2B">
        <w:rPr>
          <w:b/>
          <w:sz w:val="22"/>
          <w:szCs w:val="22"/>
        </w:rPr>
        <w:t>Sicherheitsdirektion</w:t>
      </w:r>
    </w:p>
    <w:p w:rsidR="00EF6D59" w:rsidRDefault="00EF6D59" w:rsidP="00290004"/>
    <w:p w:rsidR="00EF6D59" w:rsidRDefault="00EF6D59" w:rsidP="001F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</w:pPr>
      <w:r>
        <w:sym w:font="Wingdings" w:char="F0A8"/>
      </w:r>
      <w:r>
        <w:t xml:space="preserve">  Antrag bewilligt</w:t>
      </w:r>
      <w:r>
        <w:tab/>
      </w:r>
      <w:r>
        <w:sym w:font="Wingdings" w:char="F0A8"/>
      </w:r>
      <w:r>
        <w:t xml:space="preserve">  Antrag abgelehnt</w:t>
      </w:r>
    </w:p>
    <w:p w:rsidR="00EF6D59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6D59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Begründung:</w:t>
      </w:r>
    </w:p>
    <w:p w:rsidR="00EF6D59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6D59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6D59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6D59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Ort, Datum, Unterschrift:</w:t>
      </w:r>
    </w:p>
    <w:p w:rsidR="00EF6D59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6D59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6D59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6D59" w:rsidRDefault="00EF6D59" w:rsidP="00290004"/>
    <w:p w:rsidR="009E1DF9" w:rsidRDefault="009E1DF9" w:rsidP="00290004"/>
    <w:p w:rsidR="00EF6D59" w:rsidRPr="007278D6" w:rsidRDefault="00EF6D59" w:rsidP="00290004">
      <w:pPr>
        <w:rPr>
          <w:b/>
          <w:sz w:val="22"/>
          <w:szCs w:val="22"/>
        </w:rPr>
      </w:pPr>
      <w:r w:rsidRPr="007278D6">
        <w:rPr>
          <w:b/>
          <w:sz w:val="22"/>
          <w:szCs w:val="22"/>
        </w:rPr>
        <w:t>F. Antrag der Sicherheitsdirektion des Kantons Zug an BABS (gem. 520.14 VEZG)</w:t>
      </w:r>
    </w:p>
    <w:p w:rsidR="00EF6D59" w:rsidRPr="007278D6" w:rsidRDefault="00EF6D59" w:rsidP="00290004"/>
    <w:p w:rsidR="00EF6D59" w:rsidRPr="007278D6" w:rsidRDefault="00EF6D59" w:rsidP="001F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</w:pPr>
      <w:r w:rsidRPr="007278D6">
        <w:sym w:font="Wingdings" w:char="F0A8"/>
      </w:r>
      <w:r w:rsidRPr="007278D6">
        <w:t xml:space="preserve">  Antrag bewilligen</w:t>
      </w:r>
      <w:r w:rsidRPr="007278D6">
        <w:tab/>
      </w:r>
      <w:r w:rsidRPr="007278D6">
        <w:sym w:font="Wingdings" w:char="F0A8"/>
      </w:r>
      <w:r w:rsidRPr="007278D6">
        <w:t xml:space="preserve">  Antrag ablehnen</w:t>
      </w:r>
    </w:p>
    <w:p w:rsidR="00EF6D59" w:rsidRPr="007278D6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6D59" w:rsidRPr="007278D6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278D6">
        <w:t>Begründung:</w:t>
      </w:r>
    </w:p>
    <w:p w:rsidR="00EF6D59" w:rsidRPr="007278D6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6D59" w:rsidRPr="007278D6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6D59" w:rsidRPr="007278D6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6D59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278D6">
        <w:t>Ort, Datum, Unterschrift:</w:t>
      </w:r>
    </w:p>
    <w:p w:rsidR="00EF6D59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6D59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6D59" w:rsidRDefault="00EF6D59" w:rsidP="0029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6D59" w:rsidRDefault="00EF6D59" w:rsidP="00290004"/>
    <w:p w:rsidR="00EF6D59" w:rsidRPr="00367223" w:rsidRDefault="00EF6D59" w:rsidP="00367223"/>
    <w:sectPr w:rsidR="00EF6D59" w:rsidRPr="00367223" w:rsidSect="00D00DD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907" w:bottom="1418" w:left="1985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C53" w:rsidRDefault="00D12C53">
      <w:r>
        <w:separator/>
      </w:r>
    </w:p>
  </w:endnote>
  <w:endnote w:type="continuationSeparator" w:id="0">
    <w:p w:rsidR="00D12C53" w:rsidRDefault="00D1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53" w:rsidRPr="0014040C" w:rsidRDefault="00D12C53" w:rsidP="002F68CF">
    <w:pPr>
      <w:pStyle w:val="Fuzeile"/>
      <w:tabs>
        <w:tab w:val="right" w:pos="9000"/>
      </w:tabs>
    </w:pPr>
    <w:r w:rsidRPr="002D046B">
      <w:rPr>
        <w:rFonts w:cs="Arial"/>
        <w:szCs w:val="16"/>
      </w:rPr>
      <w:fldChar w:fldCharType="begin"/>
    </w:r>
    <w:r w:rsidRPr="002D046B">
      <w:rPr>
        <w:rFonts w:cs="Arial"/>
        <w:szCs w:val="16"/>
      </w:rPr>
      <w:instrText xml:space="preserve"> DOCPROPERTY  DokNummer  \* MERGEFORMAT </w:instrText>
    </w:r>
    <w:r w:rsidRPr="002D046B">
      <w:rPr>
        <w:rFonts w:cs="Arial"/>
        <w:szCs w:val="16"/>
      </w:rPr>
      <w:fldChar w:fldCharType="separate"/>
    </w:r>
    <w:r w:rsidR="00D00DD9">
      <w:rPr>
        <w:rFonts w:cs="Arial"/>
        <w:szCs w:val="16"/>
      </w:rPr>
      <w:t>FORM 4.3.01 01</w:t>
    </w:r>
    <w:r w:rsidRPr="002D046B">
      <w:rPr>
        <w:rFonts w:cs="Arial"/>
        <w:szCs w:val="16"/>
      </w:rPr>
      <w:fldChar w:fldCharType="end"/>
    </w:r>
    <w:r w:rsidRPr="00B86F69">
      <w:rPr>
        <w:rFonts w:cs="Arial"/>
        <w:szCs w:val="16"/>
      </w:rPr>
      <w:t xml:space="preserve"> / Rev.</w:t>
    </w:r>
    <w:r w:rsidRPr="002C241F">
      <w:rPr>
        <w:rFonts w:cs="Arial"/>
        <w:szCs w:val="16"/>
      </w:rPr>
      <w:t xml:space="preserve"> </w:t>
    </w:r>
    <w:r w:rsidRPr="002D046B">
      <w:rPr>
        <w:rFonts w:cs="Arial"/>
        <w:szCs w:val="16"/>
      </w:rPr>
      <w:fldChar w:fldCharType="begin"/>
    </w:r>
    <w:r w:rsidRPr="002D046B">
      <w:rPr>
        <w:rFonts w:cs="Arial"/>
        <w:szCs w:val="16"/>
      </w:rPr>
      <w:instrText xml:space="preserve"> DOCPROPERTY  Revisionsnummer  \* MERGEFORMAT </w:instrText>
    </w:r>
    <w:r w:rsidRPr="002D046B">
      <w:rPr>
        <w:rFonts w:cs="Arial"/>
        <w:szCs w:val="16"/>
      </w:rPr>
      <w:fldChar w:fldCharType="separate"/>
    </w:r>
    <w:r w:rsidR="00D00DD9">
      <w:rPr>
        <w:rFonts w:cs="Arial"/>
        <w:szCs w:val="16"/>
      </w:rPr>
      <w:t>1</w:t>
    </w:r>
    <w:r w:rsidRPr="002D046B">
      <w:rPr>
        <w:rFonts w:cs="Arial"/>
        <w:szCs w:val="16"/>
      </w:rPr>
      <w:fldChar w:fldCharType="end"/>
    </w:r>
    <w:r>
      <w:rPr>
        <w:rFonts w:cs="Arial"/>
        <w:szCs w:val="16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43528">
      <w:rPr>
        <w:rStyle w:val="Seitenzahl"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726"/>
      <w:gridCol w:w="3288"/>
    </w:tblGrid>
    <w:tr w:rsidR="00D12C53">
      <w:tc>
        <w:tcPr>
          <w:tcW w:w="5727" w:type="dxa"/>
          <w:vAlign w:val="bottom"/>
        </w:tcPr>
        <w:bookmarkStart w:id="1" w:name="BkmDateiname"/>
        <w:p w:rsidR="00D12C53" w:rsidRDefault="00D12C53" w:rsidP="000821B3">
          <w:pPr>
            <w:pStyle w:val="Dateiname"/>
            <w:ind w:left="-11340"/>
          </w:pPr>
          <w:r>
            <w:fldChar w:fldCharType="begin"/>
          </w:r>
          <w:r>
            <w:instrText xml:space="preserve"> FILENAME  \* Caps</w:instrText>
          </w:r>
          <w:r>
            <w:fldChar w:fldCharType="separate"/>
          </w:r>
          <w:r w:rsidR="00D00DD9">
            <w:t>FORM 4.3.01 01.Docx</w:t>
          </w:r>
          <w:r>
            <w:fldChar w:fldCharType="end"/>
          </w:r>
          <w:bookmarkEnd w:id="1"/>
        </w:p>
      </w:tc>
      <w:tc>
        <w:tcPr>
          <w:tcW w:w="3289" w:type="dxa"/>
          <w:vAlign w:val="bottom"/>
        </w:tcPr>
        <w:p w:rsidR="00D12C53" w:rsidRDefault="00D12C53" w:rsidP="000821B3">
          <w:pPr>
            <w:pStyle w:val="Kopfzeile"/>
          </w:pPr>
          <w:bookmarkStart w:id="2" w:name="BkmAdresse"/>
          <w:r>
            <w:t>Hinterbergstrasse 43, 6312</w:t>
          </w:r>
          <w:r w:rsidRPr="00945456">
            <w:t xml:space="preserve"> </w:t>
          </w:r>
          <w:r>
            <w:t>Steinhausen</w:t>
          </w:r>
        </w:p>
        <w:p w:rsidR="00D12C53" w:rsidRDefault="00D12C53" w:rsidP="000821B3">
          <w:pPr>
            <w:pStyle w:val="Kopfzeile"/>
          </w:pPr>
          <w:r>
            <w:t>T 041 723 72 00, F 041 723 72 09</w:t>
          </w:r>
        </w:p>
        <w:p w:rsidR="00D12C53" w:rsidRDefault="00D12C53" w:rsidP="000821B3">
          <w:pPr>
            <w:pStyle w:val="Kopfzeile"/>
          </w:pPr>
          <w:r>
            <w:t>www.zg.ch/azm</w:t>
          </w:r>
          <w:bookmarkEnd w:id="2"/>
        </w:p>
      </w:tc>
    </w:tr>
  </w:tbl>
  <w:p w:rsidR="00D12C53" w:rsidRDefault="00D12C53" w:rsidP="002E722C">
    <w:pPr>
      <w:pStyle w:val="Fuzeile"/>
      <w:tabs>
        <w:tab w:val="center" w:pos="4500"/>
        <w:tab w:val="right" w:pos="9000"/>
      </w:tabs>
    </w:pPr>
    <w:r w:rsidRPr="002D046B">
      <w:rPr>
        <w:rFonts w:cs="Arial"/>
        <w:szCs w:val="16"/>
      </w:rPr>
      <w:fldChar w:fldCharType="begin"/>
    </w:r>
    <w:r w:rsidRPr="002D046B">
      <w:rPr>
        <w:rFonts w:cs="Arial"/>
        <w:szCs w:val="16"/>
      </w:rPr>
      <w:instrText xml:space="preserve"> DOCPROPERTY  DokNummer  \* MERGEFORMAT </w:instrText>
    </w:r>
    <w:r w:rsidRPr="002D046B">
      <w:rPr>
        <w:rFonts w:cs="Arial"/>
        <w:szCs w:val="16"/>
      </w:rPr>
      <w:fldChar w:fldCharType="separate"/>
    </w:r>
    <w:r w:rsidR="00D00DD9">
      <w:rPr>
        <w:rFonts w:cs="Arial"/>
        <w:szCs w:val="16"/>
      </w:rPr>
      <w:t>FORM 4.3.01 01</w:t>
    </w:r>
    <w:r w:rsidRPr="002D046B">
      <w:rPr>
        <w:rFonts w:cs="Arial"/>
        <w:szCs w:val="16"/>
      </w:rPr>
      <w:fldChar w:fldCharType="end"/>
    </w:r>
    <w:r w:rsidRPr="00B86F69">
      <w:rPr>
        <w:rFonts w:cs="Arial"/>
        <w:szCs w:val="16"/>
      </w:rPr>
      <w:t xml:space="preserve"> / Rev.</w:t>
    </w:r>
    <w:r w:rsidRPr="002C241F">
      <w:rPr>
        <w:rFonts w:cs="Arial"/>
        <w:szCs w:val="16"/>
      </w:rPr>
      <w:t xml:space="preserve"> </w:t>
    </w:r>
    <w:r w:rsidRPr="002D046B">
      <w:rPr>
        <w:rFonts w:cs="Arial"/>
        <w:szCs w:val="16"/>
      </w:rPr>
      <w:fldChar w:fldCharType="begin"/>
    </w:r>
    <w:r w:rsidRPr="002D046B">
      <w:rPr>
        <w:rFonts w:cs="Arial"/>
        <w:szCs w:val="16"/>
      </w:rPr>
      <w:instrText xml:space="preserve"> DOCPROPERTY  Revisionsnummer  \* MERGEFORMAT </w:instrText>
    </w:r>
    <w:r w:rsidRPr="002D046B">
      <w:rPr>
        <w:rFonts w:cs="Arial"/>
        <w:szCs w:val="16"/>
      </w:rPr>
      <w:fldChar w:fldCharType="separate"/>
    </w:r>
    <w:r w:rsidR="00D00DD9">
      <w:rPr>
        <w:rFonts w:cs="Arial"/>
        <w:szCs w:val="16"/>
      </w:rPr>
      <w:t>1</w:t>
    </w:r>
    <w:r w:rsidRPr="002D046B">
      <w:rPr>
        <w:rFonts w:cs="Arial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C53" w:rsidRDefault="00D12C53">
      <w:r>
        <w:separator/>
      </w:r>
    </w:p>
  </w:footnote>
  <w:footnote w:type="continuationSeparator" w:id="0">
    <w:p w:rsidR="00D12C53" w:rsidRDefault="00D12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53" w:rsidRDefault="00D12C53" w:rsidP="0014040C">
    <w:pPr>
      <w:pStyle w:val="Kopfzeile"/>
    </w:pPr>
  </w:p>
  <w:p w:rsidR="00D12C53" w:rsidRDefault="00D12C53" w:rsidP="0066353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53" w:rsidRDefault="00D12C53">
    <w:pPr>
      <w:pStyle w:val="Kopfzeile"/>
    </w:pPr>
  </w:p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725"/>
      <w:gridCol w:w="3289"/>
    </w:tblGrid>
    <w:tr w:rsidR="00D12C53">
      <w:tc>
        <w:tcPr>
          <w:tcW w:w="5725" w:type="dxa"/>
        </w:tcPr>
        <w:p w:rsidR="00D12C53" w:rsidRDefault="00D12C53" w:rsidP="00B10B70">
          <w:pPr>
            <w:pStyle w:val="Kopfzeile"/>
          </w:pPr>
          <w:r>
            <w:drawing>
              <wp:anchor distT="0" distB="0" distL="114300" distR="114300" simplePos="0" relativeHeight="251657728" behindDoc="1" locked="1" layoutInCell="1" allowOverlap="1" wp14:anchorId="4EE5DE61" wp14:editId="63911F8E">
                <wp:simplePos x="0" y="0"/>
                <wp:positionH relativeFrom="page">
                  <wp:posOffset>-818515</wp:posOffset>
                </wp:positionH>
                <wp:positionV relativeFrom="page">
                  <wp:posOffset>-180340</wp:posOffset>
                </wp:positionV>
                <wp:extent cx="1986915" cy="694690"/>
                <wp:effectExtent l="0" t="0" r="0" b="0"/>
                <wp:wrapNone/>
                <wp:docPr id="1" name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6915" cy="694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9" w:type="dxa"/>
        </w:tcPr>
        <w:p w:rsidR="00D12C53" w:rsidRDefault="00D12C53" w:rsidP="00B10B70">
          <w:pPr>
            <w:pStyle w:val="Kopfzeile"/>
          </w:pPr>
          <w:r>
            <w:t>Sicherheitsdirektion</w:t>
          </w:r>
        </w:p>
        <w:p w:rsidR="00D12C53" w:rsidRPr="00DC410B" w:rsidRDefault="00D12C53" w:rsidP="00B10B70">
          <w:pPr>
            <w:pStyle w:val="Kopfzeile"/>
          </w:pPr>
          <w:r>
            <w:t>Amt für Zivilschutz und Militär</w:t>
          </w:r>
        </w:p>
        <w:p w:rsidR="00D12C53" w:rsidRDefault="00D12C53" w:rsidP="00B10B70">
          <w:pPr>
            <w:pStyle w:val="Kopfzeile"/>
          </w:pPr>
        </w:p>
        <w:p w:rsidR="00D12C53" w:rsidRDefault="00D12C53" w:rsidP="00B10B70">
          <w:pPr>
            <w:pStyle w:val="Kopfzeile"/>
          </w:pPr>
        </w:p>
      </w:tc>
    </w:tr>
  </w:tbl>
  <w:p w:rsidR="00D12C53" w:rsidRDefault="00D12C53" w:rsidP="005C0878">
    <w:pPr>
      <w:pStyle w:val="Kopfzeile"/>
    </w:pPr>
  </w:p>
  <w:p w:rsidR="00D12C53" w:rsidRDefault="00D12C53" w:rsidP="005C087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6688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248F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FBEAD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06C5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0BC34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E24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AAD2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1462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BEB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B64392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10">
    <w:nsid w:val="0A7E3BE3"/>
    <w:multiLevelType w:val="hybridMultilevel"/>
    <w:tmpl w:val="682002D2"/>
    <w:lvl w:ilvl="0" w:tplc="5EE01FDA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38925F3"/>
    <w:multiLevelType w:val="hybridMultilevel"/>
    <w:tmpl w:val="3664FB86"/>
    <w:lvl w:ilvl="0" w:tplc="C23C0D3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5345E4"/>
    <w:multiLevelType w:val="multilevel"/>
    <w:tmpl w:val="AA8A0B8E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49C7689"/>
    <w:multiLevelType w:val="hybridMultilevel"/>
    <w:tmpl w:val="19C6073C"/>
    <w:lvl w:ilvl="0" w:tplc="DDD27A06">
      <w:numFmt w:val="bullet"/>
      <w:lvlText w:val="-"/>
      <w:lvlJc w:val="left"/>
      <w:pPr>
        <w:tabs>
          <w:tab w:val="num" w:pos="1616"/>
        </w:tabs>
        <w:ind w:left="1616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14">
    <w:nsid w:val="398B463B"/>
    <w:multiLevelType w:val="multilevel"/>
    <w:tmpl w:val="B232BB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6245CC"/>
    <w:multiLevelType w:val="multilevel"/>
    <w:tmpl w:val="19C6073C"/>
    <w:lvl w:ilvl="0">
      <w:numFmt w:val="bullet"/>
      <w:lvlText w:val="-"/>
      <w:lvlJc w:val="left"/>
      <w:pPr>
        <w:tabs>
          <w:tab w:val="num" w:pos="1616"/>
        </w:tabs>
        <w:ind w:left="1616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16">
    <w:nsid w:val="4BEF5D6F"/>
    <w:multiLevelType w:val="multilevel"/>
    <w:tmpl w:val="BA14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FA1F23"/>
    <w:multiLevelType w:val="multilevel"/>
    <w:tmpl w:val="6A50D7B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>
    <w:nsid w:val="62A10B0D"/>
    <w:multiLevelType w:val="multilevel"/>
    <w:tmpl w:val="1D349F3A"/>
    <w:lvl w:ilvl="0">
      <w:start w:val="1"/>
      <w:numFmt w:val="decimal"/>
      <w:pStyle w:val="berschrift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64FB4EC4"/>
    <w:multiLevelType w:val="hybridMultilevel"/>
    <w:tmpl w:val="3612DAB6"/>
    <w:lvl w:ilvl="0" w:tplc="33CA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5C20100"/>
    <w:multiLevelType w:val="multilevel"/>
    <w:tmpl w:val="F6825C56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6AA50A1E"/>
    <w:multiLevelType w:val="multilevel"/>
    <w:tmpl w:val="3ADEB3FA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789B1C02"/>
    <w:multiLevelType w:val="hybridMultilevel"/>
    <w:tmpl w:val="44F28BDE"/>
    <w:lvl w:ilvl="0" w:tplc="F7844CF6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54E419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9840137"/>
    <w:multiLevelType w:val="hybridMultilevel"/>
    <w:tmpl w:val="54AA547C"/>
    <w:lvl w:ilvl="0" w:tplc="375411B2">
      <w:start w:val="1"/>
      <w:numFmt w:val="upperLetter"/>
      <w:lvlText w:val="%1"/>
      <w:lvlJc w:val="left"/>
      <w:pPr>
        <w:tabs>
          <w:tab w:val="num" w:pos="0"/>
        </w:tabs>
        <w:ind w:hanging="284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11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0"/>
  </w:num>
  <w:num w:numId="20">
    <w:abstractNumId w:val="23"/>
  </w:num>
  <w:num w:numId="21">
    <w:abstractNumId w:val="21"/>
  </w:num>
  <w:num w:numId="22">
    <w:abstractNumId w:val="16"/>
  </w:num>
  <w:num w:numId="23">
    <w:abstractNumId w:val="12"/>
  </w:num>
  <w:num w:numId="24">
    <w:abstractNumId w:val="13"/>
  </w:num>
  <w:num w:numId="25">
    <w:abstractNumId w:val="19"/>
  </w:num>
  <w:num w:numId="26">
    <w:abstractNumId w:val="15"/>
  </w:num>
  <w:num w:numId="27">
    <w:abstractNumId w:val="14"/>
  </w:num>
  <w:num w:numId="28">
    <w:abstractNumId w:val="2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B0"/>
    <w:rsid w:val="00011E46"/>
    <w:rsid w:val="00047290"/>
    <w:rsid w:val="00053413"/>
    <w:rsid w:val="000600FC"/>
    <w:rsid w:val="00063283"/>
    <w:rsid w:val="00073F20"/>
    <w:rsid w:val="000759AA"/>
    <w:rsid w:val="000821B3"/>
    <w:rsid w:val="0009356C"/>
    <w:rsid w:val="000A0DE2"/>
    <w:rsid w:val="000A335B"/>
    <w:rsid w:val="000A3E2B"/>
    <w:rsid w:val="000A5B0C"/>
    <w:rsid w:val="000C75D2"/>
    <w:rsid w:val="000D3E03"/>
    <w:rsid w:val="000D7685"/>
    <w:rsid w:val="000E09B2"/>
    <w:rsid w:val="000E2D5C"/>
    <w:rsid w:val="000F0169"/>
    <w:rsid w:val="000F7E4A"/>
    <w:rsid w:val="001038A6"/>
    <w:rsid w:val="00110967"/>
    <w:rsid w:val="001110AE"/>
    <w:rsid w:val="001132DA"/>
    <w:rsid w:val="001368BF"/>
    <w:rsid w:val="00136A64"/>
    <w:rsid w:val="0014040C"/>
    <w:rsid w:val="001521CE"/>
    <w:rsid w:val="001673B7"/>
    <w:rsid w:val="00195FE4"/>
    <w:rsid w:val="001A324A"/>
    <w:rsid w:val="001B370B"/>
    <w:rsid w:val="001B775D"/>
    <w:rsid w:val="001C78E1"/>
    <w:rsid w:val="001D1549"/>
    <w:rsid w:val="001D77DC"/>
    <w:rsid w:val="001E0698"/>
    <w:rsid w:val="001E314A"/>
    <w:rsid w:val="001F218F"/>
    <w:rsid w:val="001F2585"/>
    <w:rsid w:val="001F3779"/>
    <w:rsid w:val="001F50E9"/>
    <w:rsid w:val="001F76DC"/>
    <w:rsid w:val="001F7FAD"/>
    <w:rsid w:val="00203735"/>
    <w:rsid w:val="00207C41"/>
    <w:rsid w:val="00227044"/>
    <w:rsid w:val="002375F7"/>
    <w:rsid w:val="00237B65"/>
    <w:rsid w:val="00250D7E"/>
    <w:rsid w:val="00254625"/>
    <w:rsid w:val="00255F75"/>
    <w:rsid w:val="00261012"/>
    <w:rsid w:val="0026213D"/>
    <w:rsid w:val="002704F0"/>
    <w:rsid w:val="0027420E"/>
    <w:rsid w:val="00283055"/>
    <w:rsid w:val="00287CF9"/>
    <w:rsid w:val="00290004"/>
    <w:rsid w:val="002958F0"/>
    <w:rsid w:val="00296066"/>
    <w:rsid w:val="002B2AF9"/>
    <w:rsid w:val="002B59FA"/>
    <w:rsid w:val="002B664E"/>
    <w:rsid w:val="002C0A82"/>
    <w:rsid w:val="002C241F"/>
    <w:rsid w:val="002C4417"/>
    <w:rsid w:val="002D046B"/>
    <w:rsid w:val="002D2B6B"/>
    <w:rsid w:val="002D6A10"/>
    <w:rsid w:val="002E2450"/>
    <w:rsid w:val="002E722C"/>
    <w:rsid w:val="002F3C30"/>
    <w:rsid w:val="002F68CF"/>
    <w:rsid w:val="00312EEC"/>
    <w:rsid w:val="00313228"/>
    <w:rsid w:val="00314874"/>
    <w:rsid w:val="00323B52"/>
    <w:rsid w:val="003268C3"/>
    <w:rsid w:val="00331551"/>
    <w:rsid w:val="003342F0"/>
    <w:rsid w:val="0035431C"/>
    <w:rsid w:val="003609E1"/>
    <w:rsid w:val="003635B7"/>
    <w:rsid w:val="00364909"/>
    <w:rsid w:val="00367223"/>
    <w:rsid w:val="003716E8"/>
    <w:rsid w:val="003750BE"/>
    <w:rsid w:val="00383B25"/>
    <w:rsid w:val="003B5B7F"/>
    <w:rsid w:val="003C5E31"/>
    <w:rsid w:val="003D19E8"/>
    <w:rsid w:val="003E1906"/>
    <w:rsid w:val="003E390A"/>
    <w:rsid w:val="003E56B4"/>
    <w:rsid w:val="003F2E75"/>
    <w:rsid w:val="00401440"/>
    <w:rsid w:val="004026B3"/>
    <w:rsid w:val="00411069"/>
    <w:rsid w:val="00413119"/>
    <w:rsid w:val="00413DF8"/>
    <w:rsid w:val="00414035"/>
    <w:rsid w:val="00414473"/>
    <w:rsid w:val="00422A94"/>
    <w:rsid w:val="00423CCF"/>
    <w:rsid w:val="004346C6"/>
    <w:rsid w:val="00443528"/>
    <w:rsid w:val="00474061"/>
    <w:rsid w:val="004819CF"/>
    <w:rsid w:val="00493B94"/>
    <w:rsid w:val="004A5965"/>
    <w:rsid w:val="004B1E4A"/>
    <w:rsid w:val="004B58E5"/>
    <w:rsid w:val="004D3556"/>
    <w:rsid w:val="004D3593"/>
    <w:rsid w:val="004D412E"/>
    <w:rsid w:val="004E4426"/>
    <w:rsid w:val="004F05DC"/>
    <w:rsid w:val="004F549F"/>
    <w:rsid w:val="004F64B2"/>
    <w:rsid w:val="005059CB"/>
    <w:rsid w:val="00510666"/>
    <w:rsid w:val="0051791A"/>
    <w:rsid w:val="00526D08"/>
    <w:rsid w:val="00535E7F"/>
    <w:rsid w:val="005521AB"/>
    <w:rsid w:val="00561D56"/>
    <w:rsid w:val="00575869"/>
    <w:rsid w:val="0058382A"/>
    <w:rsid w:val="00586C72"/>
    <w:rsid w:val="00591C64"/>
    <w:rsid w:val="0059765A"/>
    <w:rsid w:val="00597FDB"/>
    <w:rsid w:val="005A2F73"/>
    <w:rsid w:val="005B1C6B"/>
    <w:rsid w:val="005B22AB"/>
    <w:rsid w:val="005B35A5"/>
    <w:rsid w:val="005C0878"/>
    <w:rsid w:val="005C42B8"/>
    <w:rsid w:val="005D3961"/>
    <w:rsid w:val="005E0B4F"/>
    <w:rsid w:val="005E7282"/>
    <w:rsid w:val="006055FD"/>
    <w:rsid w:val="00615BCA"/>
    <w:rsid w:val="00625281"/>
    <w:rsid w:val="0062612B"/>
    <w:rsid w:val="00634EC2"/>
    <w:rsid w:val="0063666B"/>
    <w:rsid w:val="006453E4"/>
    <w:rsid w:val="00653A18"/>
    <w:rsid w:val="00663530"/>
    <w:rsid w:val="00670B0A"/>
    <w:rsid w:val="00692F81"/>
    <w:rsid w:val="006A339E"/>
    <w:rsid w:val="006A5DAD"/>
    <w:rsid w:val="006B67FA"/>
    <w:rsid w:val="006C061E"/>
    <w:rsid w:val="006C7F3E"/>
    <w:rsid w:val="006D0571"/>
    <w:rsid w:val="006D4A7B"/>
    <w:rsid w:val="006E51EB"/>
    <w:rsid w:val="00720160"/>
    <w:rsid w:val="00721FD2"/>
    <w:rsid w:val="00726DA8"/>
    <w:rsid w:val="007278D6"/>
    <w:rsid w:val="00727CE9"/>
    <w:rsid w:val="0073542E"/>
    <w:rsid w:val="00750A26"/>
    <w:rsid w:val="007765C1"/>
    <w:rsid w:val="00784236"/>
    <w:rsid w:val="0079550F"/>
    <w:rsid w:val="007B12FC"/>
    <w:rsid w:val="007B4FF5"/>
    <w:rsid w:val="007C0F3D"/>
    <w:rsid w:val="007C0F40"/>
    <w:rsid w:val="007F0D50"/>
    <w:rsid w:val="007F444E"/>
    <w:rsid w:val="007F6AC1"/>
    <w:rsid w:val="00804B4C"/>
    <w:rsid w:val="00807866"/>
    <w:rsid w:val="008152DA"/>
    <w:rsid w:val="00830BD2"/>
    <w:rsid w:val="008324A7"/>
    <w:rsid w:val="00840BDB"/>
    <w:rsid w:val="00843DF7"/>
    <w:rsid w:val="00844EAA"/>
    <w:rsid w:val="00845A47"/>
    <w:rsid w:val="00852991"/>
    <w:rsid w:val="00867F37"/>
    <w:rsid w:val="00870EED"/>
    <w:rsid w:val="00887993"/>
    <w:rsid w:val="00892D8D"/>
    <w:rsid w:val="00894281"/>
    <w:rsid w:val="00895F2A"/>
    <w:rsid w:val="008B2623"/>
    <w:rsid w:val="008B73ED"/>
    <w:rsid w:val="008C5BBB"/>
    <w:rsid w:val="008C7737"/>
    <w:rsid w:val="008D4014"/>
    <w:rsid w:val="008D6EEB"/>
    <w:rsid w:val="008E4407"/>
    <w:rsid w:val="008E5C95"/>
    <w:rsid w:val="008F4A8C"/>
    <w:rsid w:val="00901741"/>
    <w:rsid w:val="00906CCC"/>
    <w:rsid w:val="00922597"/>
    <w:rsid w:val="009233C3"/>
    <w:rsid w:val="0092454E"/>
    <w:rsid w:val="00945456"/>
    <w:rsid w:val="009721FF"/>
    <w:rsid w:val="009810B9"/>
    <w:rsid w:val="00990F34"/>
    <w:rsid w:val="009A3BE1"/>
    <w:rsid w:val="009A69FA"/>
    <w:rsid w:val="009B5D91"/>
    <w:rsid w:val="009B790D"/>
    <w:rsid w:val="009C6EAA"/>
    <w:rsid w:val="009D0492"/>
    <w:rsid w:val="009D5E27"/>
    <w:rsid w:val="009E1DF9"/>
    <w:rsid w:val="00A06E80"/>
    <w:rsid w:val="00A249D9"/>
    <w:rsid w:val="00A35B00"/>
    <w:rsid w:val="00A37790"/>
    <w:rsid w:val="00A423C6"/>
    <w:rsid w:val="00A4386D"/>
    <w:rsid w:val="00A528DB"/>
    <w:rsid w:val="00A625EA"/>
    <w:rsid w:val="00A63D31"/>
    <w:rsid w:val="00A65BF9"/>
    <w:rsid w:val="00A827D2"/>
    <w:rsid w:val="00A9387A"/>
    <w:rsid w:val="00AA25F8"/>
    <w:rsid w:val="00AA4F06"/>
    <w:rsid w:val="00AB6728"/>
    <w:rsid w:val="00AE1D42"/>
    <w:rsid w:val="00AE5D37"/>
    <w:rsid w:val="00B04711"/>
    <w:rsid w:val="00B10B70"/>
    <w:rsid w:val="00B13B2B"/>
    <w:rsid w:val="00B170B1"/>
    <w:rsid w:val="00B203D0"/>
    <w:rsid w:val="00B25D8C"/>
    <w:rsid w:val="00B45FAB"/>
    <w:rsid w:val="00B522E7"/>
    <w:rsid w:val="00B53DD7"/>
    <w:rsid w:val="00B5642E"/>
    <w:rsid w:val="00B77052"/>
    <w:rsid w:val="00B860A6"/>
    <w:rsid w:val="00B86F69"/>
    <w:rsid w:val="00B8736B"/>
    <w:rsid w:val="00B91AA2"/>
    <w:rsid w:val="00B927D1"/>
    <w:rsid w:val="00B9701C"/>
    <w:rsid w:val="00BB17C2"/>
    <w:rsid w:val="00BB2AFC"/>
    <w:rsid w:val="00BB30EA"/>
    <w:rsid w:val="00BB31E0"/>
    <w:rsid w:val="00BB356A"/>
    <w:rsid w:val="00BC17C5"/>
    <w:rsid w:val="00BC3764"/>
    <w:rsid w:val="00BC5CF9"/>
    <w:rsid w:val="00BD0861"/>
    <w:rsid w:val="00BD4FF2"/>
    <w:rsid w:val="00BF75D8"/>
    <w:rsid w:val="00C04FC6"/>
    <w:rsid w:val="00C31902"/>
    <w:rsid w:val="00C3216F"/>
    <w:rsid w:val="00C35D22"/>
    <w:rsid w:val="00C36614"/>
    <w:rsid w:val="00C40CA2"/>
    <w:rsid w:val="00C514A4"/>
    <w:rsid w:val="00C618E0"/>
    <w:rsid w:val="00C67F1C"/>
    <w:rsid w:val="00C75B62"/>
    <w:rsid w:val="00C75D9C"/>
    <w:rsid w:val="00C91909"/>
    <w:rsid w:val="00C92313"/>
    <w:rsid w:val="00CB01C8"/>
    <w:rsid w:val="00CB07D1"/>
    <w:rsid w:val="00CC1F7B"/>
    <w:rsid w:val="00CC5ABD"/>
    <w:rsid w:val="00CF0B55"/>
    <w:rsid w:val="00CF7A74"/>
    <w:rsid w:val="00D00DD9"/>
    <w:rsid w:val="00D03E26"/>
    <w:rsid w:val="00D07754"/>
    <w:rsid w:val="00D12C53"/>
    <w:rsid w:val="00D26465"/>
    <w:rsid w:val="00D34D0A"/>
    <w:rsid w:val="00D43078"/>
    <w:rsid w:val="00D44B63"/>
    <w:rsid w:val="00D51AFB"/>
    <w:rsid w:val="00D52D11"/>
    <w:rsid w:val="00D62A70"/>
    <w:rsid w:val="00D861AC"/>
    <w:rsid w:val="00D86D5B"/>
    <w:rsid w:val="00D92237"/>
    <w:rsid w:val="00D92D3B"/>
    <w:rsid w:val="00DA2626"/>
    <w:rsid w:val="00DA7301"/>
    <w:rsid w:val="00DA77AE"/>
    <w:rsid w:val="00DA7EBB"/>
    <w:rsid w:val="00DB2F96"/>
    <w:rsid w:val="00DC410B"/>
    <w:rsid w:val="00DC53F9"/>
    <w:rsid w:val="00DC7D51"/>
    <w:rsid w:val="00DD7BE4"/>
    <w:rsid w:val="00DF5555"/>
    <w:rsid w:val="00DF7F35"/>
    <w:rsid w:val="00E21D16"/>
    <w:rsid w:val="00E2335A"/>
    <w:rsid w:val="00E25B71"/>
    <w:rsid w:val="00E36643"/>
    <w:rsid w:val="00E476C1"/>
    <w:rsid w:val="00E50BFB"/>
    <w:rsid w:val="00E64C2F"/>
    <w:rsid w:val="00E665AF"/>
    <w:rsid w:val="00E73158"/>
    <w:rsid w:val="00E7362A"/>
    <w:rsid w:val="00E7538E"/>
    <w:rsid w:val="00E75D99"/>
    <w:rsid w:val="00E778BD"/>
    <w:rsid w:val="00E80065"/>
    <w:rsid w:val="00E82EEC"/>
    <w:rsid w:val="00E83272"/>
    <w:rsid w:val="00E84745"/>
    <w:rsid w:val="00E91977"/>
    <w:rsid w:val="00EA369C"/>
    <w:rsid w:val="00ED0B7C"/>
    <w:rsid w:val="00EE60B0"/>
    <w:rsid w:val="00EF4B8E"/>
    <w:rsid w:val="00EF6677"/>
    <w:rsid w:val="00EF6D59"/>
    <w:rsid w:val="00EF7F5D"/>
    <w:rsid w:val="00F15DB6"/>
    <w:rsid w:val="00F35663"/>
    <w:rsid w:val="00F35A4A"/>
    <w:rsid w:val="00F43E14"/>
    <w:rsid w:val="00F460C0"/>
    <w:rsid w:val="00F5292D"/>
    <w:rsid w:val="00F568E8"/>
    <w:rsid w:val="00F647F4"/>
    <w:rsid w:val="00F67403"/>
    <w:rsid w:val="00F6752A"/>
    <w:rsid w:val="00F7352D"/>
    <w:rsid w:val="00F869B4"/>
    <w:rsid w:val="00F871C4"/>
    <w:rsid w:val="00F95DC6"/>
    <w:rsid w:val="00F96C06"/>
    <w:rsid w:val="00F96E9F"/>
    <w:rsid w:val="00FB2BFA"/>
    <w:rsid w:val="00FB355A"/>
    <w:rsid w:val="00FC0346"/>
    <w:rsid w:val="00FC4D58"/>
    <w:rsid w:val="00FC59FA"/>
    <w:rsid w:val="00FD704B"/>
    <w:rsid w:val="00FE463D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59AA"/>
    <w:pPr>
      <w:spacing w:line="280" w:lineRule="atLeast"/>
    </w:pPr>
    <w:rPr>
      <w:rFonts w:ascii="Arial" w:hAnsi="Arial"/>
      <w:spacing w:val="6"/>
    </w:rPr>
  </w:style>
  <w:style w:type="paragraph" w:styleId="berschrift1">
    <w:name w:val="heading 1"/>
    <w:aliases w:val="DV-Überschrift 1"/>
    <w:basedOn w:val="Standard"/>
    <w:next w:val="Standard"/>
    <w:link w:val="berschrift1Zchn"/>
    <w:autoRedefine/>
    <w:uiPriority w:val="9"/>
    <w:qFormat/>
    <w:rsid w:val="001F7FAD"/>
    <w:pPr>
      <w:keepNext/>
      <w:numPr>
        <w:numId w:val="18"/>
      </w:numPr>
      <w:tabs>
        <w:tab w:val="clear" w:pos="1134"/>
        <w:tab w:val="left" w:pos="363"/>
      </w:tabs>
      <w:spacing w:before="200" w:after="100"/>
      <w:ind w:left="363" w:hanging="363"/>
      <w:outlineLvl w:val="0"/>
    </w:pPr>
    <w:rPr>
      <w:rFonts w:cs="Arial"/>
      <w:b/>
      <w:bCs/>
    </w:rPr>
  </w:style>
  <w:style w:type="paragraph" w:styleId="berschrift2">
    <w:name w:val="heading 2"/>
    <w:aliases w:val="DV-Überschrift 2"/>
    <w:basedOn w:val="Standard"/>
    <w:next w:val="Standard"/>
    <w:link w:val="berschrift2Zchn"/>
    <w:autoRedefine/>
    <w:uiPriority w:val="9"/>
    <w:qFormat/>
    <w:rsid w:val="001F7FAD"/>
    <w:pPr>
      <w:keepNext/>
      <w:numPr>
        <w:ilvl w:val="1"/>
        <w:numId w:val="18"/>
      </w:numPr>
      <w:tabs>
        <w:tab w:val="clear" w:pos="1134"/>
        <w:tab w:val="left" w:pos="900"/>
      </w:tabs>
      <w:spacing w:before="100" w:after="100"/>
      <w:ind w:left="900" w:hanging="5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aliases w:val="DV-Überschrift 3"/>
    <w:basedOn w:val="Standard"/>
    <w:next w:val="Standard"/>
    <w:link w:val="berschrift3Zchn"/>
    <w:autoRedefine/>
    <w:uiPriority w:val="9"/>
    <w:qFormat/>
    <w:rsid w:val="00401440"/>
    <w:pPr>
      <w:keepNext/>
      <w:numPr>
        <w:ilvl w:val="2"/>
        <w:numId w:val="18"/>
      </w:numPr>
      <w:tabs>
        <w:tab w:val="clear" w:pos="1134"/>
        <w:tab w:val="left" w:pos="1622"/>
      </w:tabs>
      <w:spacing w:before="100" w:after="100"/>
      <w:ind w:left="902" w:firstLine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C4D58"/>
    <w:pPr>
      <w:keepNext/>
      <w:numPr>
        <w:ilvl w:val="3"/>
        <w:numId w:val="18"/>
      </w:numPr>
      <w:tabs>
        <w:tab w:val="left" w:pos="1134"/>
      </w:tabs>
      <w:ind w:left="0" w:firstLine="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FC4D58"/>
    <w:pPr>
      <w:keepNext/>
      <w:numPr>
        <w:ilvl w:val="4"/>
        <w:numId w:val="18"/>
      </w:numPr>
      <w:tabs>
        <w:tab w:val="left" w:pos="1134"/>
      </w:tabs>
      <w:ind w:left="0" w:firstLine="0"/>
      <w:outlineLvl w:val="4"/>
    </w:pPr>
    <w:rPr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DV-Überschrift 1 Zchn"/>
    <w:basedOn w:val="Absatz-Standardschriftart"/>
    <w:link w:val="berschrift1"/>
    <w:uiPriority w:val="9"/>
    <w:rsid w:val="00CB3DCE"/>
    <w:rPr>
      <w:rFonts w:asciiTheme="majorHAnsi" w:eastAsiaTheme="majorEastAsia" w:hAnsiTheme="majorHAnsi" w:cstheme="majorBidi"/>
      <w:b/>
      <w:bCs/>
      <w:spacing w:val="6"/>
      <w:kern w:val="32"/>
      <w:sz w:val="32"/>
      <w:szCs w:val="32"/>
    </w:rPr>
  </w:style>
  <w:style w:type="character" w:customStyle="1" w:styleId="berschrift2Zchn">
    <w:name w:val="Überschrift 2 Zchn"/>
    <w:aliases w:val="DV-Überschrift 2 Zchn"/>
    <w:basedOn w:val="Absatz-Standardschriftart"/>
    <w:link w:val="berschrift2"/>
    <w:uiPriority w:val="9"/>
    <w:semiHidden/>
    <w:rsid w:val="00CB3DCE"/>
    <w:rPr>
      <w:rFonts w:asciiTheme="majorHAnsi" w:eastAsiaTheme="majorEastAsia" w:hAnsiTheme="majorHAnsi" w:cstheme="majorBidi"/>
      <w:b/>
      <w:bCs/>
      <w:i/>
      <w:iCs/>
      <w:spacing w:val="6"/>
      <w:sz w:val="28"/>
      <w:szCs w:val="28"/>
    </w:rPr>
  </w:style>
  <w:style w:type="character" w:customStyle="1" w:styleId="berschrift3Zchn">
    <w:name w:val="Überschrift 3 Zchn"/>
    <w:aliases w:val="DV-Überschrift 3 Zchn"/>
    <w:basedOn w:val="Absatz-Standardschriftart"/>
    <w:link w:val="berschrift3"/>
    <w:uiPriority w:val="9"/>
    <w:semiHidden/>
    <w:rsid w:val="00CB3DCE"/>
    <w:rPr>
      <w:rFonts w:asciiTheme="majorHAnsi" w:eastAsiaTheme="majorEastAsia" w:hAnsiTheme="majorHAnsi" w:cstheme="majorBidi"/>
      <w:b/>
      <w:bCs/>
      <w:spacing w:val="6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3DCE"/>
    <w:rPr>
      <w:rFonts w:asciiTheme="minorHAnsi" w:eastAsiaTheme="minorEastAsia" w:hAnsiTheme="minorHAnsi" w:cstheme="minorBidi"/>
      <w:b/>
      <w:bCs/>
      <w:spacing w:val="6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3DCE"/>
    <w:rPr>
      <w:rFonts w:asciiTheme="minorHAnsi" w:eastAsiaTheme="minorEastAsia" w:hAnsiTheme="minorHAnsi" w:cstheme="minorBidi"/>
      <w:b/>
      <w:bCs/>
      <w:i/>
      <w:iCs/>
      <w:spacing w:val="6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990F34"/>
    <w:pPr>
      <w:spacing w:line="220" w:lineRule="atLeast"/>
    </w:pPr>
    <w:rPr>
      <w:noProof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B3DCE"/>
    <w:rPr>
      <w:rFonts w:ascii="Arial" w:hAnsi="Arial"/>
      <w:spacing w:val="6"/>
    </w:rPr>
  </w:style>
  <w:style w:type="paragraph" w:styleId="Fuzeile">
    <w:name w:val="footer"/>
    <w:basedOn w:val="Standard"/>
    <w:link w:val="FuzeileZchn"/>
    <w:uiPriority w:val="99"/>
    <w:rsid w:val="00990F34"/>
    <w:pPr>
      <w:spacing w:line="220" w:lineRule="atLeast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B3DCE"/>
    <w:rPr>
      <w:rFonts w:ascii="Arial" w:hAnsi="Arial"/>
      <w:spacing w:val="6"/>
    </w:rPr>
  </w:style>
  <w:style w:type="paragraph" w:customStyle="1" w:styleId="Dateiname">
    <w:name w:val="Dateiname"/>
    <w:basedOn w:val="Fuzeile"/>
    <w:rsid w:val="002958F0"/>
    <w:rPr>
      <w:spacing w:val="0"/>
      <w:sz w:val="14"/>
      <w:szCs w:val="14"/>
    </w:rPr>
  </w:style>
  <w:style w:type="character" w:styleId="Seitenzahl">
    <w:name w:val="page number"/>
    <w:basedOn w:val="Absatz-Standardschriftart"/>
    <w:uiPriority w:val="99"/>
    <w:rsid w:val="002F68CF"/>
    <w:rPr>
      <w:rFonts w:cs="Times New Roman"/>
    </w:rPr>
  </w:style>
  <w:style w:type="table" w:styleId="Tabellenraster">
    <w:name w:val="Table Grid"/>
    <w:basedOn w:val="NormaleTabelle"/>
    <w:uiPriority w:val="59"/>
    <w:rsid w:val="00290004"/>
    <w:pPr>
      <w:spacing w:line="280" w:lineRule="atLeast"/>
    </w:pPr>
    <w:tblPr>
      <w:tblCellMar>
        <w:left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1F2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59AA"/>
    <w:pPr>
      <w:spacing w:line="280" w:lineRule="atLeast"/>
    </w:pPr>
    <w:rPr>
      <w:rFonts w:ascii="Arial" w:hAnsi="Arial"/>
      <w:spacing w:val="6"/>
    </w:rPr>
  </w:style>
  <w:style w:type="paragraph" w:styleId="berschrift1">
    <w:name w:val="heading 1"/>
    <w:aliases w:val="DV-Überschrift 1"/>
    <w:basedOn w:val="Standard"/>
    <w:next w:val="Standard"/>
    <w:link w:val="berschrift1Zchn"/>
    <w:autoRedefine/>
    <w:uiPriority w:val="9"/>
    <w:qFormat/>
    <w:rsid w:val="001F7FAD"/>
    <w:pPr>
      <w:keepNext/>
      <w:numPr>
        <w:numId w:val="18"/>
      </w:numPr>
      <w:tabs>
        <w:tab w:val="clear" w:pos="1134"/>
        <w:tab w:val="left" w:pos="363"/>
      </w:tabs>
      <w:spacing w:before="200" w:after="100"/>
      <w:ind w:left="363" w:hanging="363"/>
      <w:outlineLvl w:val="0"/>
    </w:pPr>
    <w:rPr>
      <w:rFonts w:cs="Arial"/>
      <w:b/>
      <w:bCs/>
    </w:rPr>
  </w:style>
  <w:style w:type="paragraph" w:styleId="berschrift2">
    <w:name w:val="heading 2"/>
    <w:aliases w:val="DV-Überschrift 2"/>
    <w:basedOn w:val="Standard"/>
    <w:next w:val="Standard"/>
    <w:link w:val="berschrift2Zchn"/>
    <w:autoRedefine/>
    <w:uiPriority w:val="9"/>
    <w:qFormat/>
    <w:rsid w:val="001F7FAD"/>
    <w:pPr>
      <w:keepNext/>
      <w:numPr>
        <w:ilvl w:val="1"/>
        <w:numId w:val="18"/>
      </w:numPr>
      <w:tabs>
        <w:tab w:val="clear" w:pos="1134"/>
        <w:tab w:val="left" w:pos="900"/>
      </w:tabs>
      <w:spacing w:before="100" w:after="100"/>
      <w:ind w:left="900" w:hanging="5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aliases w:val="DV-Überschrift 3"/>
    <w:basedOn w:val="Standard"/>
    <w:next w:val="Standard"/>
    <w:link w:val="berschrift3Zchn"/>
    <w:autoRedefine/>
    <w:uiPriority w:val="9"/>
    <w:qFormat/>
    <w:rsid w:val="00401440"/>
    <w:pPr>
      <w:keepNext/>
      <w:numPr>
        <w:ilvl w:val="2"/>
        <w:numId w:val="18"/>
      </w:numPr>
      <w:tabs>
        <w:tab w:val="clear" w:pos="1134"/>
        <w:tab w:val="left" w:pos="1622"/>
      </w:tabs>
      <w:spacing w:before="100" w:after="100"/>
      <w:ind w:left="902" w:firstLine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C4D58"/>
    <w:pPr>
      <w:keepNext/>
      <w:numPr>
        <w:ilvl w:val="3"/>
        <w:numId w:val="18"/>
      </w:numPr>
      <w:tabs>
        <w:tab w:val="left" w:pos="1134"/>
      </w:tabs>
      <w:ind w:left="0" w:firstLine="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FC4D58"/>
    <w:pPr>
      <w:keepNext/>
      <w:numPr>
        <w:ilvl w:val="4"/>
        <w:numId w:val="18"/>
      </w:numPr>
      <w:tabs>
        <w:tab w:val="left" w:pos="1134"/>
      </w:tabs>
      <w:ind w:left="0" w:firstLine="0"/>
      <w:outlineLvl w:val="4"/>
    </w:pPr>
    <w:rPr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DV-Überschrift 1 Zchn"/>
    <w:basedOn w:val="Absatz-Standardschriftart"/>
    <w:link w:val="berschrift1"/>
    <w:uiPriority w:val="9"/>
    <w:rsid w:val="00CB3DCE"/>
    <w:rPr>
      <w:rFonts w:asciiTheme="majorHAnsi" w:eastAsiaTheme="majorEastAsia" w:hAnsiTheme="majorHAnsi" w:cstheme="majorBidi"/>
      <w:b/>
      <w:bCs/>
      <w:spacing w:val="6"/>
      <w:kern w:val="32"/>
      <w:sz w:val="32"/>
      <w:szCs w:val="32"/>
    </w:rPr>
  </w:style>
  <w:style w:type="character" w:customStyle="1" w:styleId="berschrift2Zchn">
    <w:name w:val="Überschrift 2 Zchn"/>
    <w:aliases w:val="DV-Überschrift 2 Zchn"/>
    <w:basedOn w:val="Absatz-Standardschriftart"/>
    <w:link w:val="berschrift2"/>
    <w:uiPriority w:val="9"/>
    <w:semiHidden/>
    <w:rsid w:val="00CB3DCE"/>
    <w:rPr>
      <w:rFonts w:asciiTheme="majorHAnsi" w:eastAsiaTheme="majorEastAsia" w:hAnsiTheme="majorHAnsi" w:cstheme="majorBidi"/>
      <w:b/>
      <w:bCs/>
      <w:i/>
      <w:iCs/>
      <w:spacing w:val="6"/>
      <w:sz w:val="28"/>
      <w:szCs w:val="28"/>
    </w:rPr>
  </w:style>
  <w:style w:type="character" w:customStyle="1" w:styleId="berschrift3Zchn">
    <w:name w:val="Überschrift 3 Zchn"/>
    <w:aliases w:val="DV-Überschrift 3 Zchn"/>
    <w:basedOn w:val="Absatz-Standardschriftart"/>
    <w:link w:val="berschrift3"/>
    <w:uiPriority w:val="9"/>
    <w:semiHidden/>
    <w:rsid w:val="00CB3DCE"/>
    <w:rPr>
      <w:rFonts w:asciiTheme="majorHAnsi" w:eastAsiaTheme="majorEastAsia" w:hAnsiTheme="majorHAnsi" w:cstheme="majorBidi"/>
      <w:b/>
      <w:bCs/>
      <w:spacing w:val="6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3DCE"/>
    <w:rPr>
      <w:rFonts w:asciiTheme="minorHAnsi" w:eastAsiaTheme="minorEastAsia" w:hAnsiTheme="minorHAnsi" w:cstheme="minorBidi"/>
      <w:b/>
      <w:bCs/>
      <w:spacing w:val="6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3DCE"/>
    <w:rPr>
      <w:rFonts w:asciiTheme="minorHAnsi" w:eastAsiaTheme="minorEastAsia" w:hAnsiTheme="minorHAnsi" w:cstheme="minorBidi"/>
      <w:b/>
      <w:bCs/>
      <w:i/>
      <w:iCs/>
      <w:spacing w:val="6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990F34"/>
    <w:pPr>
      <w:spacing w:line="220" w:lineRule="atLeast"/>
    </w:pPr>
    <w:rPr>
      <w:noProof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B3DCE"/>
    <w:rPr>
      <w:rFonts w:ascii="Arial" w:hAnsi="Arial"/>
      <w:spacing w:val="6"/>
    </w:rPr>
  </w:style>
  <w:style w:type="paragraph" w:styleId="Fuzeile">
    <w:name w:val="footer"/>
    <w:basedOn w:val="Standard"/>
    <w:link w:val="FuzeileZchn"/>
    <w:uiPriority w:val="99"/>
    <w:rsid w:val="00990F34"/>
    <w:pPr>
      <w:spacing w:line="220" w:lineRule="atLeast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B3DCE"/>
    <w:rPr>
      <w:rFonts w:ascii="Arial" w:hAnsi="Arial"/>
      <w:spacing w:val="6"/>
    </w:rPr>
  </w:style>
  <w:style w:type="paragraph" w:customStyle="1" w:styleId="Dateiname">
    <w:name w:val="Dateiname"/>
    <w:basedOn w:val="Fuzeile"/>
    <w:rsid w:val="002958F0"/>
    <w:rPr>
      <w:spacing w:val="0"/>
      <w:sz w:val="14"/>
      <w:szCs w:val="14"/>
    </w:rPr>
  </w:style>
  <w:style w:type="character" w:styleId="Seitenzahl">
    <w:name w:val="page number"/>
    <w:basedOn w:val="Absatz-Standardschriftart"/>
    <w:uiPriority w:val="99"/>
    <w:rsid w:val="002F68CF"/>
    <w:rPr>
      <w:rFonts w:cs="Times New Roman"/>
    </w:rPr>
  </w:style>
  <w:style w:type="table" w:styleId="Tabellenraster">
    <w:name w:val="Table Grid"/>
    <w:basedOn w:val="NormaleTabelle"/>
    <w:uiPriority w:val="59"/>
    <w:rsid w:val="00290004"/>
    <w:pPr>
      <w:spacing w:line="280" w:lineRule="atLeast"/>
    </w:pPr>
    <w:tblPr>
      <w:tblCellMar>
        <w:left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1F2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ster_LG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Master_LG3.dot</Template>
  <TotalTime>0</TotalTime>
  <Pages>4</Pages>
  <Words>394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Master</vt:lpstr>
    </vt:vector>
  </TitlesOfParts>
  <Company>Hewlett-Packard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</dc:title>
  <dc:creator>Priska Zimmermann</dc:creator>
  <cp:lastModifiedBy>Rita Hirschi</cp:lastModifiedBy>
  <cp:revision>2</cp:revision>
  <cp:lastPrinted>2015-01-30T12:37:00Z</cp:lastPrinted>
  <dcterms:created xsi:type="dcterms:W3CDTF">2015-01-30T15:26:00Z</dcterms:created>
  <dcterms:modified xsi:type="dcterms:W3CDTF">2015-01-30T15:26:00Z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DokSprache">
    <vt:lpwstr>D</vt:lpwstr>
  </property>
  <property fmtid="{D5CDD505-2E9C-101B-9397-08002B2CF9AE}" pid="3" name="DokumentSchuetzen">
    <vt:lpwstr>0</vt:lpwstr>
  </property>
  <property fmtid="{D5CDD505-2E9C-101B-9397-08002B2CF9AE}" pid="4" name="WPMakroStart">
    <vt:lpwstr>DC.DocRefreshDC</vt:lpwstr>
  </property>
  <property fmtid="{D5CDD505-2E9C-101B-9397-08002B2CF9AE}" pid="5" name="BenutzerID">
    <vt:lpwstr>139174-1</vt:lpwstr>
  </property>
  <property fmtid="{D5CDD505-2E9C-101B-9397-08002B2CF9AE}" pid="6" name="BenutzerIDLinks">
    <vt:lpwstr>BenutzerIDLinks</vt:lpwstr>
  </property>
  <property fmtid="{D5CDD505-2E9C-101B-9397-08002B2CF9AE}" pid="7" name="BenutzerIDRechts">
    <vt:lpwstr>BenutzerIDRechts</vt:lpwstr>
  </property>
  <property fmtid="{D5CDD505-2E9C-101B-9397-08002B2CF9AE}" pid="8" name="Kurzzeichen">
    <vt:lpwstr>ZIPR</vt:lpwstr>
  </property>
  <property fmtid="{D5CDD505-2E9C-101B-9397-08002B2CF9AE}" pid="9" name="KurzzeichenLinks">
    <vt:lpwstr>Kurzzeichen_UserLinks</vt:lpwstr>
  </property>
  <property fmtid="{D5CDD505-2E9C-101B-9397-08002B2CF9AE}" pid="10" name="KurzzeichenRechts">
    <vt:lpwstr>Kurzzeichen_UserRechts</vt:lpwstr>
  </property>
  <property fmtid="{D5CDD505-2E9C-101B-9397-08002B2CF9AE}" pid="11" name="Kurzzeichen_User">
    <vt:lpwstr/>
  </property>
  <property fmtid="{D5CDD505-2E9C-101B-9397-08002B2CF9AE}" pid="12" name="Kurzzeichen_UserLinks">
    <vt:lpwstr>Kurzzeichen_UserLinks</vt:lpwstr>
  </property>
  <property fmtid="{D5CDD505-2E9C-101B-9397-08002B2CF9AE}" pid="13" name="Kurzzeichen_UserRechts">
    <vt:lpwstr>Kurzzeichen_UserRechts</vt:lpwstr>
  </property>
  <property fmtid="{D5CDD505-2E9C-101B-9397-08002B2CF9AE}" pid="14" name="Name">
    <vt:lpwstr>Zimmermann</vt:lpwstr>
  </property>
  <property fmtid="{D5CDD505-2E9C-101B-9397-08002B2CF9AE}" pid="15" name="NameLinks">
    <vt:lpwstr>NameLinks</vt:lpwstr>
  </property>
  <property fmtid="{D5CDD505-2E9C-101B-9397-08002B2CF9AE}" pid="16" name="NameRechts">
    <vt:lpwstr>NameRechts</vt:lpwstr>
  </property>
  <property fmtid="{D5CDD505-2E9C-101B-9397-08002B2CF9AE}" pid="17" name="Vorname">
    <vt:lpwstr>Priska</vt:lpwstr>
  </property>
  <property fmtid="{D5CDD505-2E9C-101B-9397-08002B2CF9AE}" pid="18" name="VornameLinks">
    <vt:lpwstr>VornameLinks</vt:lpwstr>
  </property>
  <property fmtid="{D5CDD505-2E9C-101B-9397-08002B2CF9AE}" pid="19" name="VornameRechts">
    <vt:lpwstr>VornameRechts</vt:lpwstr>
  </property>
  <property fmtid="{D5CDD505-2E9C-101B-9397-08002B2CF9AE}" pid="20" name="Titel">
    <vt:lpwstr/>
  </property>
  <property fmtid="{D5CDD505-2E9C-101B-9397-08002B2CF9AE}" pid="21" name="TitelLinks">
    <vt:lpwstr>Titel_UserLinks</vt:lpwstr>
  </property>
  <property fmtid="{D5CDD505-2E9C-101B-9397-08002B2CF9AE}" pid="22" name="TitelRechts">
    <vt:lpwstr>Titel_UserRechts</vt:lpwstr>
  </property>
  <property fmtid="{D5CDD505-2E9C-101B-9397-08002B2CF9AE}" pid="23" name="Funktion">
    <vt:lpwstr>Sekretärin</vt:lpwstr>
  </property>
  <property fmtid="{D5CDD505-2E9C-101B-9397-08002B2CF9AE}" pid="24" name="FunktionLinks">
    <vt:lpwstr>Funktion_UserLinks</vt:lpwstr>
  </property>
  <property fmtid="{D5CDD505-2E9C-101B-9397-08002B2CF9AE}" pid="25" name="FunktionRechts">
    <vt:lpwstr>Funktion_UserRechts</vt:lpwstr>
  </property>
  <property fmtid="{D5CDD505-2E9C-101B-9397-08002B2CF9AE}" pid="26" name="Titel_User">
    <vt:lpwstr/>
  </property>
  <property fmtid="{D5CDD505-2E9C-101B-9397-08002B2CF9AE}" pid="27" name="Titel_UserLinks">
    <vt:lpwstr>Titel_UserLinks</vt:lpwstr>
  </property>
  <property fmtid="{D5CDD505-2E9C-101B-9397-08002B2CF9AE}" pid="28" name="Titel_UserRechts">
    <vt:lpwstr>Titel_UserRechts</vt:lpwstr>
  </property>
  <property fmtid="{D5CDD505-2E9C-101B-9397-08002B2CF9AE}" pid="29" name="Funktion_User">
    <vt:lpwstr>Sekretärin</vt:lpwstr>
  </property>
  <property fmtid="{D5CDD505-2E9C-101B-9397-08002B2CF9AE}" pid="30" name="Funktion_UserLinks">
    <vt:lpwstr>Funktion_UserLinks</vt:lpwstr>
  </property>
  <property fmtid="{D5CDD505-2E9C-101B-9397-08002B2CF9AE}" pid="31" name="Funktion_UserRechts">
    <vt:lpwstr>Funktion_UserRechts</vt:lpwstr>
  </property>
  <property fmtid="{D5CDD505-2E9C-101B-9397-08002B2CF9AE}" pid="32" name="TelefonDirekt">
    <vt:lpwstr>041 728 43 04</vt:lpwstr>
  </property>
  <property fmtid="{D5CDD505-2E9C-101B-9397-08002B2CF9AE}" pid="33" name="TelefonDirektLinks">
    <vt:lpwstr>TelefonDirektLinks</vt:lpwstr>
  </property>
  <property fmtid="{D5CDD505-2E9C-101B-9397-08002B2CF9AE}" pid="34" name="TelefonDirektRechts">
    <vt:lpwstr>TelefonDirektRechts</vt:lpwstr>
  </property>
  <property fmtid="{D5CDD505-2E9C-101B-9397-08002B2CF9AE}" pid="35" name="TelefaxDirekt">
    <vt:lpwstr>041 728 41 79</vt:lpwstr>
  </property>
  <property fmtid="{D5CDD505-2E9C-101B-9397-08002B2CF9AE}" pid="36" name="TelefaxDirektLinks">
    <vt:lpwstr>TelefaxDirektLinks</vt:lpwstr>
  </property>
  <property fmtid="{D5CDD505-2E9C-101B-9397-08002B2CF9AE}" pid="37" name="TelefaxDirektRechts">
    <vt:lpwstr>TelefaxDirektRechts</vt:lpwstr>
  </property>
  <property fmtid="{D5CDD505-2E9C-101B-9397-08002B2CF9AE}" pid="38" name="EMail">
    <vt:lpwstr>priska.zimmermann@zg.ch</vt:lpwstr>
  </property>
  <property fmtid="{D5CDD505-2E9C-101B-9397-08002B2CF9AE}" pid="39" name="EMailLinks">
    <vt:lpwstr>EMailLinks</vt:lpwstr>
  </property>
  <property fmtid="{D5CDD505-2E9C-101B-9397-08002B2CF9AE}" pid="40" name="EMailRechts">
    <vt:lpwstr>EMailRechts</vt:lpwstr>
  </property>
  <property fmtid="{D5CDD505-2E9C-101B-9397-08002B2CF9AE}" pid="41" name="FirmaID">
    <vt:lpwstr>373</vt:lpwstr>
  </property>
  <property fmtid="{D5CDD505-2E9C-101B-9397-08002B2CF9AE}" pid="42" name="FirmaKennung">
    <vt:lpwstr>SD/ZUPO/KDT</vt:lpwstr>
  </property>
  <property fmtid="{D5CDD505-2E9C-101B-9397-08002B2CF9AE}" pid="43" name="FirmaKurzzeichen">
    <vt:lpwstr>SD</vt:lpwstr>
  </property>
  <property fmtid="{D5CDD505-2E9C-101B-9397-08002B2CF9AE}" pid="44" name="FirmaDirektion">
    <vt:lpwstr>Sicherheitsdirektion</vt:lpwstr>
  </property>
  <property fmtid="{D5CDD505-2E9C-101B-9397-08002B2CF9AE}" pid="45" name="FirmaAmt">
    <vt:lpwstr/>
  </property>
  <property fmtid="{D5CDD505-2E9C-101B-9397-08002B2CF9AE}" pid="46" name="FirmaDienststelle">
    <vt:lpwstr/>
  </property>
  <property fmtid="{D5CDD505-2E9C-101B-9397-08002B2CF9AE}" pid="47" name="BezeichnungImGruss">
    <vt:lpwstr/>
  </property>
  <property fmtid="{D5CDD505-2E9C-101B-9397-08002B2CF9AE}" pid="48" name="FirmaAdresszeile1">
    <vt:lpwstr>An der Aa 4</vt:lpwstr>
  </property>
  <property fmtid="{D5CDD505-2E9C-101B-9397-08002B2CF9AE}" pid="49" name="FirmaAdresszeile2">
    <vt:lpwstr/>
  </property>
  <property fmtid="{D5CDD505-2E9C-101B-9397-08002B2CF9AE}" pid="50" name="FirmaPostfach">
    <vt:lpwstr>Postfach 1360</vt:lpwstr>
  </property>
  <property fmtid="{D5CDD505-2E9C-101B-9397-08002B2CF9AE}" pid="51" name="FirmaPLZPostfach">
    <vt:lpwstr>6301</vt:lpwstr>
  </property>
  <property fmtid="{D5CDD505-2E9C-101B-9397-08002B2CF9AE}" pid="52" name="FirmaPLZ">
    <vt:lpwstr>6300</vt:lpwstr>
  </property>
  <property fmtid="{D5CDD505-2E9C-101B-9397-08002B2CF9AE}" pid="53" name="FirmaOrt">
    <vt:lpwstr>Zug</vt:lpwstr>
  </property>
  <property fmtid="{D5CDD505-2E9C-101B-9397-08002B2CF9AE}" pid="54" name="FirmaTelefon">
    <vt:lpwstr>041 728 41 41</vt:lpwstr>
  </property>
  <property fmtid="{D5CDD505-2E9C-101B-9397-08002B2CF9AE}" pid="55" name="FirmaTelefax">
    <vt:lpwstr>041 728 41 79</vt:lpwstr>
  </property>
  <property fmtid="{D5CDD505-2E9C-101B-9397-08002B2CF9AE}" pid="56" name="FirmaEMail">
    <vt:lpwstr>info@polizei.zg.ch</vt:lpwstr>
  </property>
  <property fmtid="{D5CDD505-2E9C-101B-9397-08002B2CF9AE}" pid="57" name="FirmaInternet">
    <vt:lpwstr>www.zugerpolizei.ch</vt:lpwstr>
  </property>
  <property fmtid="{D5CDD505-2E9C-101B-9397-08002B2CF9AE}" pid="58" name="Adresse">
    <vt:lpwstr> </vt:lpwstr>
  </property>
  <property fmtid="{D5CDD505-2E9C-101B-9397-08002B2CF9AE}" pid="59" name="Versandart">
    <vt:lpwstr>Versandart</vt:lpwstr>
  </property>
  <property fmtid="{D5CDD505-2E9C-101B-9397-08002B2CF9AE}" pid="60" name="Dienstgrad">
    <vt:lpwstr/>
  </property>
  <property fmtid="{D5CDD505-2E9C-101B-9397-08002B2CF9AE}" pid="61" name="DienstgradLinks">
    <vt:lpwstr>DienstgradLinks</vt:lpwstr>
  </property>
  <property fmtid="{D5CDD505-2E9C-101B-9397-08002B2CF9AE}" pid="62" name="DienstgradRechts">
    <vt:lpwstr>DienstgradRechts</vt:lpwstr>
  </property>
  <property fmtid="{D5CDD505-2E9C-101B-9397-08002B2CF9AE}" pid="63" name="FirmaAbteilung">
    <vt:lpwstr>Kommandant</vt:lpwstr>
  </property>
  <property fmtid="{D5CDD505-2E9C-101B-9397-08002B2CF9AE}" pid="64" name="FirmaDienststelleZUPO">
    <vt:lpwstr/>
  </property>
  <property fmtid="{D5CDD505-2E9C-101B-9397-08002B2CF9AE}" pid="65" name="FirmaFachbereich">
    <vt:lpwstr/>
  </property>
  <property fmtid="{D5CDD505-2E9C-101B-9397-08002B2CF9AE}" pid="66" name="Adresse Kennung">
    <vt:lpwstr>Adresse Kennung</vt:lpwstr>
  </property>
  <property fmtid="{D5CDD505-2E9C-101B-9397-08002B2CF9AE}" pid="67" name="CompanyID">
    <vt:lpwstr>-1</vt:lpwstr>
  </property>
  <property fmtid="{D5CDD505-2E9C-101B-9397-08002B2CF9AE}" pid="68" name="FormularTitel">
    <vt:lpwstr> </vt:lpwstr>
  </property>
  <property fmtid="{D5CDD505-2E9C-101B-9397-08002B2CF9AE}" pid="69" name="FormularNr">
    <vt:lpwstr> </vt:lpwstr>
  </property>
  <property fmtid="{D5CDD505-2E9C-101B-9397-08002B2CF9AE}" pid="70" name="Erste Seite">
    <vt:lpwstr>Neutral</vt:lpwstr>
  </property>
  <property fmtid="{D5CDD505-2E9C-101B-9397-08002B2CF9AE}" pid="71" name="Folgeseite">
    <vt:lpwstr>Neutral</vt:lpwstr>
  </property>
  <property fmtid="{D5CDD505-2E9C-101B-9397-08002B2CF9AE}" pid="72" name="Sprache">
    <vt:lpwstr>Deutsch</vt:lpwstr>
  </property>
  <property fmtid="{D5CDD505-2E9C-101B-9397-08002B2CF9AE}" pid="73" name="Layout">
    <vt:lpwstr>Kanton Zug</vt:lpwstr>
  </property>
  <property fmtid="{D5CDD505-2E9C-101B-9397-08002B2CF9AE}" pid="74" name="Mutation">
    <vt:lpwstr>13.07.2007</vt:lpwstr>
  </property>
  <property fmtid="{D5CDD505-2E9C-101B-9397-08002B2CF9AE}" pid="75" name="BenutzerIDDokumentersteller">
    <vt:lpwstr>139174-1</vt:lpwstr>
  </property>
  <property fmtid="{D5CDD505-2E9C-101B-9397-08002B2CF9AE}" pid="76" name="KurzzeichenDokumentersteller">
    <vt:lpwstr>ZIPR</vt:lpwstr>
  </property>
  <property fmtid="{D5CDD505-2E9C-101B-9397-08002B2CF9AE}" pid="77" name="Kurzzeichen_UserDokumentersteller">
    <vt:lpwstr/>
  </property>
  <property fmtid="{D5CDD505-2E9C-101B-9397-08002B2CF9AE}" pid="78" name="NameDokumentersteller">
    <vt:lpwstr>Zimmermann</vt:lpwstr>
  </property>
  <property fmtid="{D5CDD505-2E9C-101B-9397-08002B2CF9AE}" pid="79" name="VornameDokumentersteller">
    <vt:lpwstr>Priska</vt:lpwstr>
  </property>
  <property fmtid="{D5CDD505-2E9C-101B-9397-08002B2CF9AE}" pid="80" name="TitelDokumentersteller">
    <vt:lpwstr/>
  </property>
  <property fmtid="{D5CDD505-2E9C-101B-9397-08002B2CF9AE}" pid="81" name="DienstgradDokumentersteller">
    <vt:lpwstr/>
  </property>
  <property fmtid="{D5CDD505-2E9C-101B-9397-08002B2CF9AE}" pid="82" name="FunktionDokumentersteller">
    <vt:lpwstr>Sekretärin</vt:lpwstr>
  </property>
  <property fmtid="{D5CDD505-2E9C-101B-9397-08002B2CF9AE}" pid="83" name="Titel_UserDokumentersteller">
    <vt:lpwstr/>
  </property>
  <property fmtid="{D5CDD505-2E9C-101B-9397-08002B2CF9AE}" pid="84" name="Funktion_UserDokumentersteller">
    <vt:lpwstr>Sekretärin</vt:lpwstr>
  </property>
  <property fmtid="{D5CDD505-2E9C-101B-9397-08002B2CF9AE}" pid="85" name="TelefonDirektDokumentersteller">
    <vt:lpwstr>041 728 43 04</vt:lpwstr>
  </property>
  <property fmtid="{D5CDD505-2E9C-101B-9397-08002B2CF9AE}" pid="86" name="TelefaxDirektDokumentersteller">
    <vt:lpwstr>041 728 41 79</vt:lpwstr>
  </property>
  <property fmtid="{D5CDD505-2E9C-101B-9397-08002B2CF9AE}" pid="87" name="EMailDokumentersteller">
    <vt:lpwstr>priska.zimmermann@zg.ch</vt:lpwstr>
  </property>
  <property fmtid="{D5CDD505-2E9C-101B-9397-08002B2CF9AE}" pid="88" name="FirmaAmtCouvert">
    <vt:lpwstr/>
  </property>
  <property fmtid="{D5CDD505-2E9C-101B-9397-08002B2CF9AE}" pid="89" name="Revisionsnummer">
    <vt:lpwstr>1</vt:lpwstr>
  </property>
  <property fmtid="{D5CDD505-2E9C-101B-9397-08002B2CF9AE}" pid="90" name="Bezeichnung">
    <vt:lpwstr>Gesuch um Einsatz des Zivilschutzes zu Gunsten der Gemeinschaft</vt:lpwstr>
  </property>
  <property fmtid="{D5CDD505-2E9C-101B-9397-08002B2CF9AE}" pid="91" name="erstellt">
    <vt:lpwstr>ENDA</vt:lpwstr>
  </property>
  <property fmtid="{D5CDD505-2E9C-101B-9397-08002B2CF9AE}" pid="92" name="genehmigt">
    <vt:lpwstr>ENDA</vt:lpwstr>
  </property>
  <property fmtid="{D5CDD505-2E9C-101B-9397-08002B2CF9AE}" pid="93" name="Hauptkapitel">
    <vt:lpwstr>4 Kernprozesse</vt:lpwstr>
  </property>
  <property fmtid="{D5CDD505-2E9C-101B-9397-08002B2CF9AE}" pid="94" name="DokNummer">
    <vt:lpwstr>FORM 4.3.01 01</vt:lpwstr>
  </property>
  <property fmtid="{D5CDD505-2E9C-101B-9397-08002B2CF9AE}" pid="95" name="Unterkapitel">
    <vt:lpwstr>4.3 01 Zivilschutzorganisation</vt:lpwstr>
  </property>
  <property fmtid="{D5CDD505-2E9C-101B-9397-08002B2CF9AE}" pid="96" name="F.E.E.">
    <vt:lpwstr>©F.E.E. Consult AG CH</vt:lpwstr>
  </property>
  <property fmtid="{D5CDD505-2E9C-101B-9397-08002B2CF9AE}" pid="97" name="ManagementSystem">
    <vt:lpwstr>AZM QM</vt:lpwstr>
  </property>
  <property fmtid="{D5CDD505-2E9C-101B-9397-08002B2CF9AE}" pid="98" name="FEE">
    <vt:lpwstr>FEE - Consult AG CH ©</vt:lpwstr>
  </property>
  <property fmtid="{D5CDD505-2E9C-101B-9397-08002B2CF9AE}" pid="99" name="Nr1">
    <vt:lpwstr>4</vt:lpwstr>
  </property>
  <property fmtid="{D5CDD505-2E9C-101B-9397-08002B2CF9AE}" pid="100" name="Nr2">
    <vt:lpwstr>3</vt:lpwstr>
  </property>
  <property fmtid="{D5CDD505-2E9C-101B-9397-08002B2CF9AE}" pid="101" name="Nr3">
    <vt:lpwstr>1</vt:lpwstr>
  </property>
  <property fmtid="{D5CDD505-2E9C-101B-9397-08002B2CF9AE}" pid="102" name="NrAdd1">
    <vt:lpwstr>01</vt:lpwstr>
  </property>
  <property fmtid="{D5CDD505-2E9C-101B-9397-08002B2CF9AE}" pid="103" name="NrPrefix">
    <vt:lpwstr>FORM</vt:lpwstr>
  </property>
  <property fmtid="{D5CDD505-2E9C-101B-9397-08002B2CF9AE}" pid="104" name="Revisionsdatum">
    <vt:filetime>2015-01-31T23:00:00Z</vt:filetime>
  </property>
</Properties>
</file>