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F4" w:rsidRPr="00C70C8A" w:rsidRDefault="00A754F4" w:rsidP="00D83E45">
      <w:pPr>
        <w:widowControl w:val="0"/>
        <w:tabs>
          <w:tab w:val="left" w:pos="5954"/>
          <w:tab w:val="left" w:pos="9072"/>
          <w:tab w:val="left" w:pos="11624"/>
          <w:tab w:val="right" w:pos="14734"/>
        </w:tabs>
        <w:autoSpaceDE w:val="0"/>
        <w:autoSpaceDN w:val="0"/>
        <w:adjustRightInd w:val="0"/>
        <w:rPr>
          <w:rFonts w:ascii="Univers 45 Light" w:hAnsi="Univers 45 Light" w:cs="HelveticaNeue-Roman"/>
          <w:sz w:val="28"/>
          <w:szCs w:val="28"/>
        </w:rPr>
      </w:pPr>
      <w:r w:rsidRPr="00C70C8A">
        <w:rPr>
          <w:rFonts w:ascii="Univers 45 Light" w:hAnsi="Univers 45 Light" w:cs="HelveticaNeue-Roman"/>
          <w:sz w:val="28"/>
          <w:szCs w:val="28"/>
        </w:rPr>
        <w:t>Bewertungsraster für d</w:t>
      </w:r>
      <w:r w:rsidR="00E858E0">
        <w:rPr>
          <w:rFonts w:ascii="Univers 45 Light" w:hAnsi="Univers 45 Light" w:cs="HelveticaNeue-Roman"/>
          <w:sz w:val="28"/>
          <w:szCs w:val="28"/>
        </w:rPr>
        <w:t>ie</w:t>
      </w:r>
      <w:r w:rsidRPr="00C70C8A">
        <w:rPr>
          <w:rFonts w:ascii="Univers 45 Light" w:hAnsi="Univers 45 Light" w:cs="HelveticaNeue-Roman"/>
          <w:sz w:val="28"/>
          <w:szCs w:val="28"/>
        </w:rPr>
        <w:t xml:space="preserve"> </w:t>
      </w:r>
      <w:r w:rsidR="00E858E0">
        <w:rPr>
          <w:rFonts w:ascii="Univers 45 Light" w:hAnsi="Univers 45 Light" w:cs="HelveticaNeue-Roman"/>
          <w:b/>
          <w:sz w:val="28"/>
          <w:szCs w:val="28"/>
        </w:rPr>
        <w:t>Präsentation</w:t>
      </w:r>
      <w:r w:rsidRPr="00C70C8A">
        <w:rPr>
          <w:rFonts w:ascii="Univers 45 Light" w:hAnsi="Univers 45 Light" w:cs="HelveticaNeue-Roman"/>
          <w:b/>
          <w:sz w:val="28"/>
          <w:szCs w:val="28"/>
        </w:rPr>
        <w:t xml:space="preserve"> der Abschlussarbeit</w:t>
      </w:r>
    </w:p>
    <w:p w:rsidR="00D83E45" w:rsidRPr="00C70C8A" w:rsidRDefault="004D19FF" w:rsidP="00FB52B5">
      <w:pPr>
        <w:widowControl w:val="0"/>
        <w:tabs>
          <w:tab w:val="left" w:pos="5387"/>
          <w:tab w:val="left" w:pos="11624"/>
          <w:tab w:val="right" w:pos="14734"/>
        </w:tabs>
        <w:autoSpaceDE w:val="0"/>
        <w:autoSpaceDN w:val="0"/>
        <w:adjustRightInd w:val="0"/>
        <w:rPr>
          <w:rFonts w:ascii="Univers 45 Light" w:hAnsi="Univers 45 Light" w:cs="HelveticaNeue-Roman"/>
          <w:b/>
          <w:sz w:val="24"/>
          <w:szCs w:val="24"/>
        </w:rPr>
      </w:pPr>
      <w:r w:rsidRPr="00C70C8A">
        <w:rPr>
          <w:rFonts w:ascii="Univers 45 Light" w:hAnsi="Univers 45 Light" w:cs="HelveticaNeue-Roman"/>
          <w:sz w:val="24"/>
          <w:szCs w:val="24"/>
        </w:rPr>
        <w:t xml:space="preserve">Name Schüler/in: </w:t>
      </w:r>
      <w:r w:rsidR="007F4FBA" w:rsidRPr="00C70C8A">
        <w:rPr>
          <w:rFonts w:ascii="Univers 45 Light" w:hAnsi="Univers 45 Light" w:cs="HelveticaNeue-Roman"/>
          <w:sz w:val="24"/>
          <w:szCs w:val="24"/>
        </w:rPr>
        <w:t>______________________</w:t>
      </w:r>
      <w:r w:rsidR="00D83E45" w:rsidRPr="00C70C8A">
        <w:rPr>
          <w:rFonts w:ascii="Univers 45 Light" w:hAnsi="Univers 45 Light" w:cs="HelveticaNeue-Roman"/>
          <w:sz w:val="24"/>
          <w:szCs w:val="24"/>
        </w:rPr>
        <w:tab/>
        <w:t>Unterschrift Eltern:_______________</w:t>
      </w:r>
      <w:r w:rsidR="00FB52B5" w:rsidRPr="00C70C8A">
        <w:rPr>
          <w:rFonts w:ascii="Univers 45 Light" w:hAnsi="Univers 45 Light" w:cs="HelveticaNeue-Roman"/>
          <w:sz w:val="24"/>
          <w:szCs w:val="24"/>
        </w:rPr>
        <w:t>_______</w:t>
      </w:r>
    </w:p>
    <w:p w:rsidR="0053199B" w:rsidRPr="00C70C8A" w:rsidRDefault="006E7F37" w:rsidP="007F4FBA">
      <w:pPr>
        <w:widowControl w:val="0"/>
        <w:tabs>
          <w:tab w:val="left" w:pos="9072"/>
          <w:tab w:val="left" w:pos="11624"/>
          <w:tab w:val="right" w:pos="14734"/>
        </w:tabs>
        <w:autoSpaceDE w:val="0"/>
        <w:autoSpaceDN w:val="0"/>
        <w:adjustRightInd w:val="0"/>
        <w:rPr>
          <w:rFonts w:ascii="Univers 45 Light" w:hAnsi="Univers 45 Light" w:cs="HelveticaNeue-Roman"/>
          <w:b/>
          <w:sz w:val="28"/>
          <w:szCs w:val="28"/>
        </w:rPr>
      </w:pPr>
      <w:r w:rsidRPr="00C70C8A">
        <w:rPr>
          <w:rFonts w:ascii="Univers 45 Light" w:hAnsi="Univers 45 Light" w:cs="HelveticaNeue-Roman"/>
          <w:b/>
          <w:sz w:val="20"/>
          <w:szCs w:val="20"/>
        </w:rPr>
        <w:t>Note</w:t>
      </w:r>
      <w:r w:rsidR="00E35689" w:rsidRPr="00C70C8A">
        <w:rPr>
          <w:rFonts w:ascii="Univers 45 Light" w:hAnsi="Univers 45 Light" w:cs="HelveticaNeue-Roman"/>
          <w:b/>
          <w:sz w:val="20"/>
          <w:szCs w:val="20"/>
        </w:rPr>
        <w:t>: _______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886"/>
        <w:gridCol w:w="886"/>
        <w:gridCol w:w="886"/>
        <w:gridCol w:w="886"/>
        <w:gridCol w:w="1134"/>
        <w:gridCol w:w="2552"/>
      </w:tblGrid>
      <w:tr w:rsidR="00D83E45" w:rsidRPr="00C70C8A" w:rsidTr="007E4AFB">
        <w:trPr>
          <w:trHeight w:val="323"/>
        </w:trPr>
        <w:tc>
          <w:tcPr>
            <w:tcW w:w="2268" w:type="dxa"/>
            <w:vAlign w:val="center"/>
          </w:tcPr>
          <w:p w:rsidR="00D83E45" w:rsidRPr="00C70C8A" w:rsidRDefault="00D83E45" w:rsidP="007E4AFB">
            <w:pPr>
              <w:tabs>
                <w:tab w:val="left" w:pos="567"/>
              </w:tabs>
              <w:rPr>
                <w:rFonts w:ascii="Univers 45 Light" w:hAnsi="Univers 45 Light"/>
                <w:b/>
                <w:sz w:val="24"/>
                <w:szCs w:val="24"/>
              </w:rPr>
            </w:pPr>
            <w:r w:rsidRPr="00C70C8A">
              <w:rPr>
                <w:rFonts w:ascii="Univers 45 Light" w:hAnsi="Univers 45 Light"/>
                <w:b/>
                <w:sz w:val="24"/>
                <w:szCs w:val="24"/>
              </w:rPr>
              <w:t>Kriterien</w:t>
            </w:r>
          </w:p>
        </w:tc>
        <w:tc>
          <w:tcPr>
            <w:tcW w:w="567" w:type="dxa"/>
            <w:vAlign w:val="center"/>
          </w:tcPr>
          <w:p w:rsidR="00D83E45" w:rsidRPr="00C70C8A" w:rsidRDefault="00D83E45" w:rsidP="007E4AFB">
            <w:pPr>
              <w:tabs>
                <w:tab w:val="left" w:pos="567"/>
              </w:tabs>
              <w:jc w:val="center"/>
              <w:rPr>
                <w:rFonts w:ascii="Univers 45 Light" w:hAnsi="Univers 45 Light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D83E45" w:rsidRPr="00C70C8A" w:rsidRDefault="00E415B9" w:rsidP="007E4AFB">
            <w:pPr>
              <w:tabs>
                <w:tab w:val="left" w:pos="567"/>
              </w:tabs>
              <w:jc w:val="center"/>
              <w:rPr>
                <w:rFonts w:ascii="Univers 45 Light" w:hAnsi="Univers 45 Light"/>
                <w:b/>
                <w:sz w:val="20"/>
                <w:szCs w:val="20"/>
              </w:rPr>
            </w:pPr>
            <w:r w:rsidRPr="00C70C8A">
              <w:rPr>
                <w:rFonts w:ascii="Univers 45 Light" w:hAnsi="Univers 45 Light"/>
                <w:b/>
                <w:sz w:val="20"/>
                <w:szCs w:val="20"/>
              </w:rPr>
              <w:t>nicht erfüllt</w:t>
            </w:r>
          </w:p>
        </w:tc>
        <w:tc>
          <w:tcPr>
            <w:tcW w:w="886" w:type="dxa"/>
            <w:vAlign w:val="center"/>
          </w:tcPr>
          <w:p w:rsidR="00D83E45" w:rsidRPr="00C70C8A" w:rsidRDefault="00E415B9" w:rsidP="007E4AFB">
            <w:pPr>
              <w:tabs>
                <w:tab w:val="left" w:pos="567"/>
              </w:tabs>
              <w:jc w:val="center"/>
              <w:rPr>
                <w:rFonts w:ascii="Univers 45 Light" w:hAnsi="Univers 45 Light"/>
                <w:b/>
                <w:sz w:val="20"/>
                <w:szCs w:val="20"/>
              </w:rPr>
            </w:pPr>
            <w:r w:rsidRPr="00C70C8A">
              <w:rPr>
                <w:rFonts w:ascii="Univers 45 Light" w:hAnsi="Univers 45 Light"/>
                <w:b/>
                <w:sz w:val="20"/>
                <w:szCs w:val="20"/>
              </w:rPr>
              <w:t>tei</w:t>
            </w:r>
            <w:r w:rsidRPr="00C70C8A">
              <w:rPr>
                <w:rFonts w:ascii="Univers 45 Light" w:hAnsi="Univers 45 Light"/>
                <w:b/>
                <w:sz w:val="20"/>
                <w:szCs w:val="20"/>
              </w:rPr>
              <w:t>l</w:t>
            </w:r>
            <w:r w:rsidRPr="00C70C8A">
              <w:rPr>
                <w:rFonts w:ascii="Univers 45 Light" w:hAnsi="Univers 45 Light"/>
                <w:b/>
                <w:sz w:val="20"/>
                <w:szCs w:val="20"/>
              </w:rPr>
              <w:t>weise erfüllt</w:t>
            </w:r>
          </w:p>
        </w:tc>
        <w:tc>
          <w:tcPr>
            <w:tcW w:w="886" w:type="dxa"/>
            <w:vAlign w:val="center"/>
          </w:tcPr>
          <w:p w:rsidR="00D83E45" w:rsidRPr="00C70C8A" w:rsidRDefault="00E415B9" w:rsidP="007E4AFB">
            <w:pPr>
              <w:tabs>
                <w:tab w:val="left" w:pos="567"/>
              </w:tabs>
              <w:jc w:val="center"/>
              <w:rPr>
                <w:rFonts w:ascii="Univers 45 Light" w:hAnsi="Univers 45 Light"/>
                <w:b/>
                <w:sz w:val="20"/>
                <w:szCs w:val="20"/>
              </w:rPr>
            </w:pPr>
            <w:r w:rsidRPr="00C70C8A">
              <w:rPr>
                <w:rFonts w:ascii="Univers 45 Light" w:hAnsi="Univers 45 Light"/>
                <w:b/>
                <w:sz w:val="20"/>
                <w:szCs w:val="20"/>
              </w:rPr>
              <w:t>erfüllt</w:t>
            </w:r>
          </w:p>
        </w:tc>
        <w:tc>
          <w:tcPr>
            <w:tcW w:w="886" w:type="dxa"/>
            <w:vAlign w:val="center"/>
          </w:tcPr>
          <w:p w:rsidR="00D83E45" w:rsidRPr="00C70C8A" w:rsidRDefault="00E415B9" w:rsidP="007E4AFB">
            <w:pPr>
              <w:tabs>
                <w:tab w:val="left" w:pos="567"/>
              </w:tabs>
              <w:jc w:val="center"/>
              <w:rPr>
                <w:rFonts w:ascii="Univers 45 Light" w:hAnsi="Univers 45 Light"/>
                <w:b/>
                <w:sz w:val="20"/>
                <w:szCs w:val="20"/>
              </w:rPr>
            </w:pPr>
            <w:r w:rsidRPr="00C70C8A">
              <w:rPr>
                <w:rFonts w:ascii="Univers 45 Light" w:hAnsi="Univers 45 Light"/>
                <w:b/>
                <w:sz w:val="20"/>
                <w:szCs w:val="20"/>
              </w:rPr>
              <w:t>sehr gut erfüllt</w:t>
            </w:r>
          </w:p>
        </w:tc>
        <w:tc>
          <w:tcPr>
            <w:tcW w:w="1134" w:type="dxa"/>
            <w:vAlign w:val="center"/>
          </w:tcPr>
          <w:p w:rsidR="00D83E45" w:rsidRPr="00C70C8A" w:rsidRDefault="00D83E45" w:rsidP="00A754F4">
            <w:pPr>
              <w:tabs>
                <w:tab w:val="left" w:pos="567"/>
              </w:tabs>
              <w:jc w:val="center"/>
              <w:rPr>
                <w:rFonts w:ascii="Univers 45 Light" w:hAnsi="Univers 45 Light"/>
                <w:b/>
                <w:sz w:val="20"/>
                <w:szCs w:val="20"/>
              </w:rPr>
            </w:pPr>
            <w:r w:rsidRPr="00C70C8A">
              <w:rPr>
                <w:rFonts w:ascii="Univers 45 Light" w:hAnsi="Univers 45 Light"/>
                <w:b/>
                <w:sz w:val="20"/>
                <w:szCs w:val="20"/>
              </w:rPr>
              <w:t>Punkte</w:t>
            </w:r>
          </w:p>
        </w:tc>
        <w:tc>
          <w:tcPr>
            <w:tcW w:w="2552" w:type="dxa"/>
            <w:vAlign w:val="center"/>
          </w:tcPr>
          <w:p w:rsidR="00D83E45" w:rsidRPr="00C70C8A" w:rsidRDefault="007E4AFB" w:rsidP="00A754F4">
            <w:pPr>
              <w:tabs>
                <w:tab w:val="left" w:pos="567"/>
              </w:tabs>
              <w:jc w:val="center"/>
              <w:rPr>
                <w:rFonts w:ascii="Univers 45 Light" w:hAnsi="Univers 45 Light"/>
                <w:b/>
                <w:sz w:val="20"/>
                <w:szCs w:val="20"/>
              </w:rPr>
            </w:pPr>
            <w:r w:rsidRPr="00C70C8A">
              <w:rPr>
                <w:rFonts w:ascii="Univers 45 Light" w:hAnsi="Univers 45 Light"/>
                <w:b/>
                <w:sz w:val="20"/>
                <w:szCs w:val="20"/>
              </w:rPr>
              <w:t>Bemerkungen</w:t>
            </w:r>
          </w:p>
        </w:tc>
      </w:tr>
      <w:tr w:rsidR="00D83E45" w:rsidRPr="00C70C8A" w:rsidTr="00614DC4">
        <w:trPr>
          <w:trHeight w:val="850"/>
        </w:trPr>
        <w:tc>
          <w:tcPr>
            <w:tcW w:w="2268" w:type="dxa"/>
            <w:vAlign w:val="center"/>
          </w:tcPr>
          <w:p w:rsidR="00D83E45" w:rsidRPr="00C70C8A" w:rsidRDefault="00D83E45" w:rsidP="00C268D3">
            <w:pPr>
              <w:tabs>
                <w:tab w:val="left" w:pos="567"/>
              </w:tabs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83E45" w:rsidRPr="00C70C8A" w:rsidRDefault="00D83E45" w:rsidP="00E213F9">
            <w:pPr>
              <w:tabs>
                <w:tab w:val="left" w:pos="567"/>
              </w:tabs>
              <w:ind w:left="113" w:right="113"/>
              <w:jc w:val="center"/>
              <w:rPr>
                <w:rFonts w:ascii="Univers 45 Light" w:hAnsi="Univers 45 Light"/>
                <w:b/>
                <w:sz w:val="20"/>
                <w:szCs w:val="20"/>
              </w:rPr>
            </w:pPr>
            <w:r w:rsidRPr="00C70C8A">
              <w:rPr>
                <w:rFonts w:ascii="Univers 45 Light" w:hAnsi="Univers 45 Light"/>
                <w:b/>
                <w:sz w:val="20"/>
                <w:szCs w:val="20"/>
              </w:rPr>
              <w:t>Fa</w:t>
            </w:r>
            <w:r w:rsidRPr="00C70C8A">
              <w:rPr>
                <w:rFonts w:ascii="Univers 45 Light" w:hAnsi="Univers 45 Light"/>
                <w:b/>
                <w:sz w:val="20"/>
                <w:szCs w:val="20"/>
              </w:rPr>
              <w:t>k</w:t>
            </w:r>
            <w:r w:rsidRPr="00C70C8A">
              <w:rPr>
                <w:rFonts w:ascii="Univers 45 Light" w:hAnsi="Univers 45 Light"/>
                <w:b/>
                <w:sz w:val="20"/>
                <w:szCs w:val="20"/>
              </w:rPr>
              <w:t>tor</w:t>
            </w:r>
          </w:p>
        </w:tc>
        <w:tc>
          <w:tcPr>
            <w:tcW w:w="886" w:type="dxa"/>
            <w:vAlign w:val="center"/>
          </w:tcPr>
          <w:p w:rsidR="00D83E45" w:rsidRPr="00C70C8A" w:rsidRDefault="00D83E45" w:rsidP="00E213F9">
            <w:pPr>
              <w:tabs>
                <w:tab w:val="left" w:pos="567"/>
              </w:tabs>
              <w:jc w:val="center"/>
              <w:rPr>
                <w:rFonts w:ascii="Univers 45 Light" w:hAnsi="Univers 45 Light"/>
                <w:b/>
                <w:sz w:val="20"/>
                <w:szCs w:val="20"/>
              </w:rPr>
            </w:pPr>
            <w:r w:rsidRPr="00C70C8A">
              <w:rPr>
                <w:rFonts w:ascii="Univers 45 Light" w:hAnsi="Univers 45 Light"/>
                <w:b/>
                <w:sz w:val="20"/>
                <w:szCs w:val="20"/>
              </w:rPr>
              <w:t>0</w:t>
            </w:r>
          </w:p>
        </w:tc>
        <w:tc>
          <w:tcPr>
            <w:tcW w:w="886" w:type="dxa"/>
            <w:vAlign w:val="center"/>
          </w:tcPr>
          <w:p w:rsidR="00D83E45" w:rsidRPr="00C70C8A" w:rsidRDefault="00D83E45" w:rsidP="00E213F9">
            <w:pPr>
              <w:tabs>
                <w:tab w:val="left" w:pos="567"/>
              </w:tabs>
              <w:jc w:val="center"/>
              <w:rPr>
                <w:rFonts w:ascii="Univers 45 Light" w:hAnsi="Univers 45 Light"/>
                <w:b/>
                <w:sz w:val="20"/>
                <w:szCs w:val="20"/>
              </w:rPr>
            </w:pPr>
            <w:r w:rsidRPr="00C70C8A">
              <w:rPr>
                <w:rFonts w:ascii="Univers 45 Light" w:hAnsi="Univers 45 Light"/>
                <w:b/>
                <w:sz w:val="20"/>
                <w:szCs w:val="20"/>
              </w:rPr>
              <w:t>1</w:t>
            </w:r>
          </w:p>
        </w:tc>
        <w:tc>
          <w:tcPr>
            <w:tcW w:w="886" w:type="dxa"/>
            <w:vAlign w:val="center"/>
          </w:tcPr>
          <w:p w:rsidR="00D83E45" w:rsidRPr="00C70C8A" w:rsidRDefault="00D83E45" w:rsidP="00E213F9">
            <w:pPr>
              <w:tabs>
                <w:tab w:val="left" w:pos="567"/>
              </w:tabs>
              <w:jc w:val="center"/>
              <w:rPr>
                <w:rFonts w:ascii="Univers 45 Light" w:hAnsi="Univers 45 Light"/>
                <w:b/>
                <w:sz w:val="20"/>
                <w:szCs w:val="20"/>
              </w:rPr>
            </w:pPr>
            <w:r w:rsidRPr="00C70C8A">
              <w:rPr>
                <w:rFonts w:ascii="Univers 45 Light" w:hAnsi="Univers 45 Light"/>
                <w:b/>
                <w:sz w:val="20"/>
                <w:szCs w:val="20"/>
              </w:rPr>
              <w:t>2</w:t>
            </w:r>
          </w:p>
        </w:tc>
        <w:tc>
          <w:tcPr>
            <w:tcW w:w="886" w:type="dxa"/>
            <w:vAlign w:val="center"/>
          </w:tcPr>
          <w:p w:rsidR="00D83E45" w:rsidRPr="00C70C8A" w:rsidRDefault="00D83E45" w:rsidP="00E213F9">
            <w:pPr>
              <w:tabs>
                <w:tab w:val="left" w:pos="567"/>
              </w:tabs>
              <w:jc w:val="center"/>
              <w:rPr>
                <w:rFonts w:ascii="Univers 45 Light" w:hAnsi="Univers 45 Light"/>
                <w:b/>
                <w:sz w:val="20"/>
                <w:szCs w:val="20"/>
              </w:rPr>
            </w:pPr>
            <w:r w:rsidRPr="00C70C8A">
              <w:rPr>
                <w:rFonts w:ascii="Univers 45 Light" w:hAnsi="Univers 45 Light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83E45" w:rsidRPr="00C70C8A" w:rsidRDefault="00D83E45" w:rsidP="007E4AFB">
            <w:pPr>
              <w:tabs>
                <w:tab w:val="left" w:pos="567"/>
              </w:tabs>
              <w:jc w:val="center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83E45" w:rsidRPr="00C70C8A" w:rsidRDefault="00D83E45" w:rsidP="00500F5D">
            <w:pPr>
              <w:tabs>
                <w:tab w:val="left" w:pos="567"/>
              </w:tabs>
              <w:jc w:val="center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</w:tr>
      <w:tr w:rsidR="00D83E45" w:rsidRPr="00C70C8A" w:rsidTr="00E213F9">
        <w:trPr>
          <w:trHeight w:val="540"/>
        </w:trPr>
        <w:tc>
          <w:tcPr>
            <w:tcW w:w="2268" w:type="dxa"/>
            <w:vAlign w:val="center"/>
          </w:tcPr>
          <w:p w:rsidR="00D83E45" w:rsidRPr="00C70C8A" w:rsidRDefault="001A4975" w:rsidP="00912F7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Informationsgehalt</w:t>
            </w:r>
          </w:p>
        </w:tc>
        <w:tc>
          <w:tcPr>
            <w:tcW w:w="567" w:type="dxa"/>
            <w:vAlign w:val="center"/>
          </w:tcPr>
          <w:p w:rsidR="00D83E45" w:rsidRPr="00C70C8A" w:rsidRDefault="001A4975" w:rsidP="00E213F9">
            <w:pPr>
              <w:tabs>
                <w:tab w:val="left" w:pos="567"/>
              </w:tabs>
              <w:jc w:val="center"/>
              <w:rPr>
                <w:rFonts w:ascii="Univers 45 Light" w:hAnsi="Univers 45 Light"/>
                <w:b/>
              </w:rPr>
            </w:pPr>
            <w:r>
              <w:rPr>
                <w:rFonts w:ascii="Univers 45 Light" w:hAnsi="Univers 45 Light"/>
                <w:b/>
              </w:rPr>
              <w:t>5</w:t>
            </w:r>
          </w:p>
        </w:tc>
        <w:tc>
          <w:tcPr>
            <w:tcW w:w="886" w:type="dxa"/>
            <w:vAlign w:val="center"/>
          </w:tcPr>
          <w:p w:rsidR="00D83E45" w:rsidRPr="00C70C8A" w:rsidRDefault="00D83E45" w:rsidP="0053199B">
            <w:pPr>
              <w:tabs>
                <w:tab w:val="left" w:pos="567"/>
              </w:tabs>
              <w:jc w:val="center"/>
              <w:rPr>
                <w:rFonts w:ascii="Univers 45 Light" w:hAnsi="Univers 45 Light"/>
              </w:rPr>
            </w:pPr>
          </w:p>
        </w:tc>
        <w:tc>
          <w:tcPr>
            <w:tcW w:w="886" w:type="dxa"/>
            <w:vAlign w:val="center"/>
          </w:tcPr>
          <w:p w:rsidR="00D83E45" w:rsidRPr="00C70C8A" w:rsidRDefault="00D83E45" w:rsidP="0053199B">
            <w:pPr>
              <w:tabs>
                <w:tab w:val="left" w:pos="567"/>
              </w:tabs>
              <w:jc w:val="center"/>
              <w:rPr>
                <w:rFonts w:ascii="Univers 45 Light" w:hAnsi="Univers 45 Light"/>
              </w:rPr>
            </w:pPr>
          </w:p>
        </w:tc>
        <w:tc>
          <w:tcPr>
            <w:tcW w:w="886" w:type="dxa"/>
            <w:vAlign w:val="center"/>
          </w:tcPr>
          <w:p w:rsidR="00D83E45" w:rsidRPr="00C70C8A" w:rsidRDefault="00D83E45" w:rsidP="0053199B">
            <w:pPr>
              <w:tabs>
                <w:tab w:val="left" w:pos="567"/>
              </w:tabs>
              <w:jc w:val="center"/>
              <w:rPr>
                <w:rFonts w:ascii="Univers 45 Light" w:hAnsi="Univers 45 Light"/>
              </w:rPr>
            </w:pPr>
          </w:p>
        </w:tc>
        <w:tc>
          <w:tcPr>
            <w:tcW w:w="886" w:type="dxa"/>
            <w:vAlign w:val="center"/>
          </w:tcPr>
          <w:p w:rsidR="00D83E45" w:rsidRPr="00C70C8A" w:rsidRDefault="00D83E45" w:rsidP="0053199B">
            <w:pPr>
              <w:tabs>
                <w:tab w:val="left" w:pos="567"/>
              </w:tabs>
              <w:jc w:val="center"/>
              <w:rPr>
                <w:rFonts w:ascii="Univers 45 Light" w:hAnsi="Univers 45 Light"/>
              </w:rPr>
            </w:pPr>
          </w:p>
        </w:tc>
        <w:tc>
          <w:tcPr>
            <w:tcW w:w="1134" w:type="dxa"/>
            <w:vAlign w:val="center"/>
          </w:tcPr>
          <w:p w:rsidR="00D83E45" w:rsidRPr="00C70C8A" w:rsidRDefault="00614DC4" w:rsidP="001A4975">
            <w:pPr>
              <w:tabs>
                <w:tab w:val="left" w:pos="567"/>
              </w:tabs>
              <w:jc w:val="right"/>
              <w:rPr>
                <w:rFonts w:ascii="Univers 45 Light" w:hAnsi="Univers 45 Light"/>
              </w:rPr>
            </w:pPr>
            <w:r w:rsidRPr="00614DC4">
              <w:rPr>
                <w:rFonts w:ascii="Univers 45 Light" w:hAnsi="Univers 45 Light"/>
              </w:rPr>
              <w:t>____</w:t>
            </w:r>
            <w:r w:rsidR="00A754F4" w:rsidRPr="00C70C8A">
              <w:rPr>
                <w:rFonts w:ascii="Univers 45 Light" w:hAnsi="Univers 45 Light"/>
              </w:rPr>
              <w:t xml:space="preserve"> /</w:t>
            </w:r>
            <w:r w:rsidR="001A4975">
              <w:rPr>
                <w:rFonts w:ascii="Univers 45 Light" w:hAnsi="Univers 45 Light"/>
              </w:rPr>
              <w:t>15</w:t>
            </w:r>
          </w:p>
        </w:tc>
        <w:tc>
          <w:tcPr>
            <w:tcW w:w="2552" w:type="dxa"/>
            <w:vAlign w:val="center"/>
          </w:tcPr>
          <w:p w:rsidR="00D83E45" w:rsidRPr="00C70C8A" w:rsidRDefault="00D83E45" w:rsidP="0053199B">
            <w:pPr>
              <w:tabs>
                <w:tab w:val="left" w:pos="567"/>
              </w:tabs>
              <w:jc w:val="center"/>
              <w:rPr>
                <w:rFonts w:ascii="Univers 45 Light" w:hAnsi="Univers 45 Light"/>
              </w:rPr>
            </w:pPr>
          </w:p>
        </w:tc>
      </w:tr>
      <w:tr w:rsidR="00D83E45" w:rsidRPr="00C70C8A" w:rsidTr="00E213F9">
        <w:trPr>
          <w:trHeight w:val="540"/>
        </w:trPr>
        <w:tc>
          <w:tcPr>
            <w:tcW w:w="2268" w:type="dxa"/>
            <w:vAlign w:val="center"/>
          </w:tcPr>
          <w:p w:rsidR="00D83E45" w:rsidRPr="00C70C8A" w:rsidRDefault="001A4975" w:rsidP="00912F7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Inhaltliche Gliederung</w:t>
            </w:r>
          </w:p>
        </w:tc>
        <w:tc>
          <w:tcPr>
            <w:tcW w:w="567" w:type="dxa"/>
            <w:vAlign w:val="center"/>
          </w:tcPr>
          <w:p w:rsidR="00D83E45" w:rsidRPr="00C70C8A" w:rsidRDefault="001A4975" w:rsidP="00E213F9">
            <w:pPr>
              <w:tabs>
                <w:tab w:val="left" w:pos="567"/>
              </w:tabs>
              <w:jc w:val="center"/>
              <w:rPr>
                <w:rFonts w:ascii="Univers 45 Light" w:hAnsi="Univers 45 Light"/>
                <w:b/>
              </w:rPr>
            </w:pPr>
            <w:r>
              <w:rPr>
                <w:rFonts w:ascii="Univers 45 Light" w:hAnsi="Univers 45 Light"/>
                <w:b/>
              </w:rPr>
              <w:t>2</w:t>
            </w:r>
          </w:p>
        </w:tc>
        <w:tc>
          <w:tcPr>
            <w:tcW w:w="886" w:type="dxa"/>
            <w:vAlign w:val="center"/>
          </w:tcPr>
          <w:p w:rsidR="00D83E45" w:rsidRPr="00C70C8A" w:rsidRDefault="00D83E45" w:rsidP="0053199B">
            <w:pPr>
              <w:tabs>
                <w:tab w:val="left" w:pos="567"/>
              </w:tabs>
              <w:jc w:val="center"/>
              <w:rPr>
                <w:rFonts w:ascii="Univers 45 Light" w:hAnsi="Univers 45 Light"/>
              </w:rPr>
            </w:pPr>
          </w:p>
        </w:tc>
        <w:tc>
          <w:tcPr>
            <w:tcW w:w="886" w:type="dxa"/>
            <w:vAlign w:val="center"/>
          </w:tcPr>
          <w:p w:rsidR="00D83E45" w:rsidRPr="00C70C8A" w:rsidRDefault="00D83E45" w:rsidP="0053199B">
            <w:pPr>
              <w:tabs>
                <w:tab w:val="left" w:pos="567"/>
              </w:tabs>
              <w:jc w:val="center"/>
              <w:rPr>
                <w:rFonts w:ascii="Univers 45 Light" w:hAnsi="Univers 45 Light"/>
              </w:rPr>
            </w:pPr>
          </w:p>
        </w:tc>
        <w:tc>
          <w:tcPr>
            <w:tcW w:w="886" w:type="dxa"/>
            <w:vAlign w:val="center"/>
          </w:tcPr>
          <w:p w:rsidR="00D83E45" w:rsidRPr="00C70C8A" w:rsidRDefault="00D83E45" w:rsidP="0053199B">
            <w:pPr>
              <w:tabs>
                <w:tab w:val="left" w:pos="567"/>
              </w:tabs>
              <w:jc w:val="center"/>
              <w:rPr>
                <w:rFonts w:ascii="Univers 45 Light" w:hAnsi="Univers 45 Light"/>
              </w:rPr>
            </w:pPr>
          </w:p>
        </w:tc>
        <w:tc>
          <w:tcPr>
            <w:tcW w:w="886" w:type="dxa"/>
            <w:vAlign w:val="center"/>
          </w:tcPr>
          <w:p w:rsidR="00D83E45" w:rsidRPr="00C70C8A" w:rsidRDefault="00D83E45" w:rsidP="0053199B">
            <w:pPr>
              <w:tabs>
                <w:tab w:val="left" w:pos="567"/>
              </w:tabs>
              <w:jc w:val="center"/>
              <w:rPr>
                <w:rFonts w:ascii="Univers 45 Light" w:hAnsi="Univers 45 Light"/>
              </w:rPr>
            </w:pPr>
          </w:p>
        </w:tc>
        <w:tc>
          <w:tcPr>
            <w:tcW w:w="1134" w:type="dxa"/>
            <w:vAlign w:val="center"/>
          </w:tcPr>
          <w:p w:rsidR="00D83E45" w:rsidRPr="00C70C8A" w:rsidRDefault="00614DC4" w:rsidP="001A4975">
            <w:pPr>
              <w:tabs>
                <w:tab w:val="left" w:pos="567"/>
              </w:tabs>
              <w:jc w:val="right"/>
              <w:rPr>
                <w:rFonts w:ascii="Univers 45 Light" w:hAnsi="Univers 45 Light"/>
              </w:rPr>
            </w:pPr>
            <w:r w:rsidRPr="00614DC4">
              <w:rPr>
                <w:rFonts w:ascii="Univers 45 Light" w:hAnsi="Univers 45 Light"/>
              </w:rPr>
              <w:t>____</w:t>
            </w:r>
            <w:r w:rsidR="00A754F4" w:rsidRPr="00C70C8A">
              <w:rPr>
                <w:rFonts w:ascii="Univers 45 Light" w:hAnsi="Univers 45 Light"/>
              </w:rPr>
              <w:t xml:space="preserve"> /</w:t>
            </w:r>
            <w:r w:rsidR="001A4975">
              <w:rPr>
                <w:rFonts w:ascii="Univers 45 Light" w:hAnsi="Univers 45 Light"/>
              </w:rPr>
              <w:t>6</w:t>
            </w:r>
          </w:p>
        </w:tc>
        <w:tc>
          <w:tcPr>
            <w:tcW w:w="2552" w:type="dxa"/>
            <w:vAlign w:val="center"/>
          </w:tcPr>
          <w:p w:rsidR="00D83E45" w:rsidRPr="00C70C8A" w:rsidRDefault="00D83E45" w:rsidP="0053199B">
            <w:pPr>
              <w:tabs>
                <w:tab w:val="left" w:pos="567"/>
              </w:tabs>
              <w:jc w:val="center"/>
              <w:rPr>
                <w:rFonts w:ascii="Univers 45 Light" w:hAnsi="Univers 45 Light"/>
              </w:rPr>
            </w:pPr>
          </w:p>
        </w:tc>
      </w:tr>
      <w:tr w:rsidR="00D83E45" w:rsidRPr="00C70C8A" w:rsidTr="00E213F9">
        <w:trPr>
          <w:trHeight w:val="540"/>
        </w:trPr>
        <w:tc>
          <w:tcPr>
            <w:tcW w:w="2268" w:type="dxa"/>
            <w:vAlign w:val="center"/>
          </w:tcPr>
          <w:p w:rsidR="00D83E45" w:rsidRPr="00C70C8A" w:rsidRDefault="00CC7A8C" w:rsidP="00912F7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Univers 45 Light" w:hAnsi="Univers 45 Light"/>
                <w:sz w:val="20"/>
                <w:szCs w:val="20"/>
              </w:rPr>
            </w:pPr>
            <w:r w:rsidRPr="00C70C8A">
              <w:rPr>
                <w:rFonts w:ascii="Univers 45 Light" w:hAnsi="Univers 45 Light"/>
                <w:sz w:val="20"/>
                <w:szCs w:val="20"/>
              </w:rPr>
              <w:t>Gestaltung</w:t>
            </w:r>
          </w:p>
        </w:tc>
        <w:tc>
          <w:tcPr>
            <w:tcW w:w="567" w:type="dxa"/>
            <w:vAlign w:val="center"/>
          </w:tcPr>
          <w:p w:rsidR="00D83E45" w:rsidRPr="00C70C8A" w:rsidRDefault="00C268D3" w:rsidP="00E213F9">
            <w:pPr>
              <w:tabs>
                <w:tab w:val="left" w:pos="567"/>
              </w:tabs>
              <w:jc w:val="center"/>
              <w:rPr>
                <w:rFonts w:ascii="Univers 45 Light" w:hAnsi="Univers 45 Light"/>
                <w:b/>
              </w:rPr>
            </w:pPr>
            <w:r w:rsidRPr="00C70C8A">
              <w:rPr>
                <w:rFonts w:ascii="Univers 45 Light" w:hAnsi="Univers 45 Light"/>
                <w:b/>
              </w:rPr>
              <w:t>3</w:t>
            </w:r>
          </w:p>
        </w:tc>
        <w:tc>
          <w:tcPr>
            <w:tcW w:w="886" w:type="dxa"/>
            <w:vAlign w:val="center"/>
          </w:tcPr>
          <w:p w:rsidR="00D83E45" w:rsidRPr="00C70C8A" w:rsidRDefault="00D83E45" w:rsidP="0053199B">
            <w:pPr>
              <w:tabs>
                <w:tab w:val="left" w:pos="567"/>
              </w:tabs>
              <w:jc w:val="center"/>
              <w:rPr>
                <w:rFonts w:ascii="Univers 45 Light" w:hAnsi="Univers 45 Light"/>
              </w:rPr>
            </w:pPr>
          </w:p>
        </w:tc>
        <w:tc>
          <w:tcPr>
            <w:tcW w:w="886" w:type="dxa"/>
            <w:vAlign w:val="center"/>
          </w:tcPr>
          <w:p w:rsidR="00D83E45" w:rsidRPr="00C70C8A" w:rsidRDefault="00D83E45" w:rsidP="0053199B">
            <w:pPr>
              <w:tabs>
                <w:tab w:val="left" w:pos="567"/>
              </w:tabs>
              <w:jc w:val="center"/>
              <w:rPr>
                <w:rFonts w:ascii="Univers 45 Light" w:hAnsi="Univers 45 Light"/>
              </w:rPr>
            </w:pPr>
          </w:p>
        </w:tc>
        <w:tc>
          <w:tcPr>
            <w:tcW w:w="886" w:type="dxa"/>
            <w:vAlign w:val="center"/>
          </w:tcPr>
          <w:p w:rsidR="00D83E45" w:rsidRPr="00C70C8A" w:rsidRDefault="00D83E45" w:rsidP="0053199B">
            <w:pPr>
              <w:tabs>
                <w:tab w:val="left" w:pos="567"/>
              </w:tabs>
              <w:jc w:val="center"/>
              <w:rPr>
                <w:rFonts w:ascii="Univers 45 Light" w:hAnsi="Univers 45 Light"/>
              </w:rPr>
            </w:pPr>
          </w:p>
        </w:tc>
        <w:tc>
          <w:tcPr>
            <w:tcW w:w="886" w:type="dxa"/>
            <w:vAlign w:val="center"/>
          </w:tcPr>
          <w:p w:rsidR="00D83E45" w:rsidRPr="00C70C8A" w:rsidRDefault="00D83E45" w:rsidP="0053199B">
            <w:pPr>
              <w:tabs>
                <w:tab w:val="left" w:pos="567"/>
              </w:tabs>
              <w:jc w:val="center"/>
              <w:rPr>
                <w:rFonts w:ascii="Univers 45 Light" w:hAnsi="Univers 45 Light"/>
              </w:rPr>
            </w:pPr>
          </w:p>
        </w:tc>
        <w:tc>
          <w:tcPr>
            <w:tcW w:w="1134" w:type="dxa"/>
            <w:vAlign w:val="center"/>
          </w:tcPr>
          <w:p w:rsidR="00D83E45" w:rsidRPr="00C70C8A" w:rsidRDefault="00614DC4" w:rsidP="00CC7A8C">
            <w:pPr>
              <w:tabs>
                <w:tab w:val="left" w:pos="567"/>
              </w:tabs>
              <w:jc w:val="right"/>
              <w:rPr>
                <w:rFonts w:ascii="Univers 45 Light" w:hAnsi="Univers 45 Light"/>
              </w:rPr>
            </w:pPr>
            <w:r w:rsidRPr="00614DC4">
              <w:rPr>
                <w:rFonts w:ascii="Univers 45 Light" w:hAnsi="Univers 45 Light"/>
              </w:rPr>
              <w:t>____</w:t>
            </w:r>
            <w:r w:rsidR="00A754F4" w:rsidRPr="00C70C8A">
              <w:rPr>
                <w:rFonts w:ascii="Univers 45 Light" w:hAnsi="Univers 45 Light"/>
              </w:rPr>
              <w:t xml:space="preserve"> /</w:t>
            </w:r>
            <w:r w:rsidR="00CC7A8C" w:rsidRPr="00C70C8A">
              <w:rPr>
                <w:rFonts w:ascii="Univers 45 Light" w:hAnsi="Univers 45 Light"/>
              </w:rPr>
              <w:t>9</w:t>
            </w:r>
          </w:p>
        </w:tc>
        <w:tc>
          <w:tcPr>
            <w:tcW w:w="2552" w:type="dxa"/>
            <w:vAlign w:val="center"/>
          </w:tcPr>
          <w:p w:rsidR="00D83E45" w:rsidRPr="00C70C8A" w:rsidRDefault="00D83E45" w:rsidP="0053199B">
            <w:pPr>
              <w:tabs>
                <w:tab w:val="left" w:pos="567"/>
              </w:tabs>
              <w:jc w:val="center"/>
              <w:rPr>
                <w:rFonts w:ascii="Univers 45 Light" w:hAnsi="Univers 45 Light"/>
              </w:rPr>
            </w:pPr>
          </w:p>
        </w:tc>
      </w:tr>
      <w:tr w:rsidR="001A4975" w:rsidRPr="00C70C8A" w:rsidTr="00E213F9">
        <w:trPr>
          <w:trHeight w:val="540"/>
        </w:trPr>
        <w:tc>
          <w:tcPr>
            <w:tcW w:w="2268" w:type="dxa"/>
            <w:vAlign w:val="center"/>
          </w:tcPr>
          <w:p w:rsidR="001A4975" w:rsidRPr="00C70C8A" w:rsidRDefault="001A4975" w:rsidP="00912F7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Sprache</w:t>
            </w:r>
          </w:p>
        </w:tc>
        <w:tc>
          <w:tcPr>
            <w:tcW w:w="567" w:type="dxa"/>
            <w:vAlign w:val="center"/>
          </w:tcPr>
          <w:p w:rsidR="001A4975" w:rsidRPr="00C70C8A" w:rsidRDefault="001A4975" w:rsidP="00E213F9">
            <w:pPr>
              <w:tabs>
                <w:tab w:val="left" w:pos="567"/>
              </w:tabs>
              <w:jc w:val="center"/>
              <w:rPr>
                <w:rFonts w:ascii="Univers 45 Light" w:hAnsi="Univers 45 Light"/>
                <w:b/>
              </w:rPr>
            </w:pPr>
            <w:r>
              <w:rPr>
                <w:rFonts w:ascii="Univers 45 Light" w:hAnsi="Univers 45 Light"/>
                <w:b/>
              </w:rPr>
              <w:t>3</w:t>
            </w:r>
          </w:p>
        </w:tc>
        <w:tc>
          <w:tcPr>
            <w:tcW w:w="886" w:type="dxa"/>
            <w:vAlign w:val="center"/>
          </w:tcPr>
          <w:p w:rsidR="001A4975" w:rsidRPr="00C70C8A" w:rsidRDefault="001A4975" w:rsidP="0053199B">
            <w:pPr>
              <w:tabs>
                <w:tab w:val="left" w:pos="567"/>
              </w:tabs>
              <w:jc w:val="center"/>
              <w:rPr>
                <w:rFonts w:ascii="Univers 45 Light" w:hAnsi="Univers 45 Light"/>
              </w:rPr>
            </w:pPr>
          </w:p>
        </w:tc>
        <w:tc>
          <w:tcPr>
            <w:tcW w:w="886" w:type="dxa"/>
            <w:vAlign w:val="center"/>
          </w:tcPr>
          <w:p w:rsidR="001A4975" w:rsidRPr="00C70C8A" w:rsidRDefault="001A4975" w:rsidP="0053199B">
            <w:pPr>
              <w:tabs>
                <w:tab w:val="left" w:pos="567"/>
              </w:tabs>
              <w:jc w:val="center"/>
              <w:rPr>
                <w:rFonts w:ascii="Univers 45 Light" w:hAnsi="Univers 45 Light"/>
              </w:rPr>
            </w:pPr>
          </w:p>
        </w:tc>
        <w:tc>
          <w:tcPr>
            <w:tcW w:w="886" w:type="dxa"/>
            <w:vAlign w:val="center"/>
          </w:tcPr>
          <w:p w:rsidR="001A4975" w:rsidRPr="00C70C8A" w:rsidRDefault="001A4975" w:rsidP="0053199B">
            <w:pPr>
              <w:tabs>
                <w:tab w:val="left" w:pos="567"/>
              </w:tabs>
              <w:jc w:val="center"/>
              <w:rPr>
                <w:rFonts w:ascii="Univers 45 Light" w:hAnsi="Univers 45 Light"/>
              </w:rPr>
            </w:pPr>
          </w:p>
        </w:tc>
        <w:tc>
          <w:tcPr>
            <w:tcW w:w="886" w:type="dxa"/>
            <w:vAlign w:val="center"/>
          </w:tcPr>
          <w:p w:rsidR="001A4975" w:rsidRPr="00C70C8A" w:rsidRDefault="001A4975" w:rsidP="0053199B">
            <w:pPr>
              <w:tabs>
                <w:tab w:val="left" w:pos="567"/>
              </w:tabs>
              <w:jc w:val="center"/>
              <w:rPr>
                <w:rFonts w:ascii="Univers 45 Light" w:hAnsi="Univers 45 Light"/>
              </w:rPr>
            </w:pPr>
          </w:p>
        </w:tc>
        <w:tc>
          <w:tcPr>
            <w:tcW w:w="1134" w:type="dxa"/>
            <w:vAlign w:val="center"/>
          </w:tcPr>
          <w:p w:rsidR="001A4975" w:rsidRPr="00C70C8A" w:rsidRDefault="00416E3C" w:rsidP="00CC7A8C">
            <w:pPr>
              <w:tabs>
                <w:tab w:val="left" w:pos="567"/>
              </w:tabs>
              <w:jc w:val="right"/>
              <w:rPr>
                <w:rFonts w:ascii="Univers 45 Light" w:hAnsi="Univers 45 Light"/>
              </w:rPr>
            </w:pPr>
            <w:r w:rsidRPr="00416E3C">
              <w:rPr>
                <w:rFonts w:ascii="Univers 45 Light" w:hAnsi="Univers 45 Light"/>
              </w:rPr>
              <w:t>____</w:t>
            </w:r>
            <w:r w:rsidR="001A4975" w:rsidRPr="00C70C8A">
              <w:rPr>
                <w:rFonts w:ascii="Univers 45 Light" w:hAnsi="Univers 45 Light"/>
              </w:rPr>
              <w:t xml:space="preserve"> /9</w:t>
            </w:r>
          </w:p>
        </w:tc>
        <w:tc>
          <w:tcPr>
            <w:tcW w:w="2552" w:type="dxa"/>
            <w:vAlign w:val="center"/>
          </w:tcPr>
          <w:p w:rsidR="001A4975" w:rsidRPr="00C70C8A" w:rsidRDefault="001A4975" w:rsidP="0053199B">
            <w:pPr>
              <w:tabs>
                <w:tab w:val="left" w:pos="567"/>
              </w:tabs>
              <w:jc w:val="center"/>
              <w:rPr>
                <w:rFonts w:ascii="Univers 45 Light" w:hAnsi="Univers 45 Light"/>
              </w:rPr>
            </w:pPr>
          </w:p>
        </w:tc>
      </w:tr>
      <w:tr w:rsidR="001A4975" w:rsidRPr="00C70C8A" w:rsidTr="00E213F9">
        <w:trPr>
          <w:trHeight w:val="540"/>
        </w:trPr>
        <w:tc>
          <w:tcPr>
            <w:tcW w:w="2268" w:type="dxa"/>
            <w:vAlign w:val="center"/>
          </w:tcPr>
          <w:p w:rsidR="001A4975" w:rsidRPr="00C70C8A" w:rsidRDefault="001A4975" w:rsidP="00912F7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Kontakt zum Publikum</w:t>
            </w:r>
          </w:p>
        </w:tc>
        <w:tc>
          <w:tcPr>
            <w:tcW w:w="567" w:type="dxa"/>
            <w:vAlign w:val="center"/>
          </w:tcPr>
          <w:p w:rsidR="001A4975" w:rsidRPr="00C70C8A" w:rsidRDefault="001A4975" w:rsidP="00E213F9">
            <w:pPr>
              <w:tabs>
                <w:tab w:val="left" w:pos="567"/>
              </w:tabs>
              <w:jc w:val="center"/>
              <w:rPr>
                <w:rFonts w:ascii="Univers 45 Light" w:hAnsi="Univers 45 Light"/>
                <w:b/>
              </w:rPr>
            </w:pPr>
            <w:r>
              <w:rPr>
                <w:rFonts w:ascii="Univers 45 Light" w:hAnsi="Univers 45 Light"/>
                <w:b/>
              </w:rPr>
              <w:t>2</w:t>
            </w:r>
          </w:p>
        </w:tc>
        <w:tc>
          <w:tcPr>
            <w:tcW w:w="886" w:type="dxa"/>
            <w:vAlign w:val="center"/>
          </w:tcPr>
          <w:p w:rsidR="001A4975" w:rsidRPr="00C70C8A" w:rsidRDefault="001A4975" w:rsidP="0053199B">
            <w:pPr>
              <w:tabs>
                <w:tab w:val="left" w:pos="567"/>
              </w:tabs>
              <w:jc w:val="center"/>
              <w:rPr>
                <w:rFonts w:ascii="Univers 45 Light" w:hAnsi="Univers 45 Light"/>
              </w:rPr>
            </w:pPr>
          </w:p>
        </w:tc>
        <w:tc>
          <w:tcPr>
            <w:tcW w:w="886" w:type="dxa"/>
            <w:vAlign w:val="center"/>
          </w:tcPr>
          <w:p w:rsidR="001A4975" w:rsidRPr="00C70C8A" w:rsidRDefault="001A4975" w:rsidP="0053199B">
            <w:pPr>
              <w:tabs>
                <w:tab w:val="left" w:pos="567"/>
              </w:tabs>
              <w:jc w:val="center"/>
              <w:rPr>
                <w:rFonts w:ascii="Univers 45 Light" w:hAnsi="Univers 45 Light"/>
              </w:rPr>
            </w:pPr>
          </w:p>
        </w:tc>
        <w:tc>
          <w:tcPr>
            <w:tcW w:w="886" w:type="dxa"/>
            <w:vAlign w:val="center"/>
          </w:tcPr>
          <w:p w:rsidR="001A4975" w:rsidRPr="00C70C8A" w:rsidRDefault="001A4975" w:rsidP="0053199B">
            <w:pPr>
              <w:tabs>
                <w:tab w:val="left" w:pos="567"/>
              </w:tabs>
              <w:jc w:val="center"/>
              <w:rPr>
                <w:rFonts w:ascii="Univers 45 Light" w:hAnsi="Univers 45 Light"/>
              </w:rPr>
            </w:pPr>
          </w:p>
        </w:tc>
        <w:tc>
          <w:tcPr>
            <w:tcW w:w="886" w:type="dxa"/>
            <w:vAlign w:val="center"/>
          </w:tcPr>
          <w:p w:rsidR="001A4975" w:rsidRPr="00C70C8A" w:rsidRDefault="001A4975" w:rsidP="0053199B">
            <w:pPr>
              <w:tabs>
                <w:tab w:val="left" w:pos="567"/>
              </w:tabs>
              <w:jc w:val="center"/>
              <w:rPr>
                <w:rFonts w:ascii="Univers 45 Light" w:hAnsi="Univers 45 Light"/>
              </w:rPr>
            </w:pPr>
          </w:p>
        </w:tc>
        <w:tc>
          <w:tcPr>
            <w:tcW w:w="1134" w:type="dxa"/>
            <w:vAlign w:val="center"/>
          </w:tcPr>
          <w:p w:rsidR="001A4975" w:rsidRPr="00C70C8A" w:rsidRDefault="00416E3C" w:rsidP="00CC7A8C">
            <w:pPr>
              <w:tabs>
                <w:tab w:val="left" w:pos="567"/>
              </w:tabs>
              <w:jc w:val="right"/>
              <w:rPr>
                <w:rFonts w:ascii="Univers 45 Light" w:hAnsi="Univers 45 Light"/>
              </w:rPr>
            </w:pPr>
            <w:r w:rsidRPr="00416E3C">
              <w:rPr>
                <w:rFonts w:ascii="Univers 45 Light" w:hAnsi="Univers 45 Light"/>
              </w:rPr>
              <w:t>____</w:t>
            </w:r>
            <w:r w:rsidR="001A4975" w:rsidRPr="00C70C8A">
              <w:rPr>
                <w:rFonts w:ascii="Univers 45 Light" w:hAnsi="Univers 45 Light"/>
              </w:rPr>
              <w:t xml:space="preserve"> /</w:t>
            </w:r>
            <w:r w:rsidR="001A4975">
              <w:rPr>
                <w:rFonts w:ascii="Univers 45 Light" w:hAnsi="Univers 45 Light"/>
              </w:rPr>
              <w:t>6</w:t>
            </w:r>
          </w:p>
        </w:tc>
        <w:tc>
          <w:tcPr>
            <w:tcW w:w="2552" w:type="dxa"/>
            <w:vAlign w:val="center"/>
          </w:tcPr>
          <w:p w:rsidR="001A4975" w:rsidRPr="00C70C8A" w:rsidRDefault="001A4975" w:rsidP="0053199B">
            <w:pPr>
              <w:tabs>
                <w:tab w:val="left" w:pos="567"/>
              </w:tabs>
              <w:jc w:val="center"/>
              <w:rPr>
                <w:rFonts w:ascii="Univers 45 Light" w:hAnsi="Univers 45 Light"/>
              </w:rPr>
            </w:pPr>
          </w:p>
        </w:tc>
      </w:tr>
      <w:tr w:rsidR="004E3E9E" w:rsidRPr="00C70C8A" w:rsidTr="00E213F9">
        <w:trPr>
          <w:trHeight w:val="540"/>
        </w:trPr>
        <w:tc>
          <w:tcPr>
            <w:tcW w:w="6379" w:type="dxa"/>
            <w:gridSpan w:val="6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E3E9E" w:rsidRPr="00C70C8A" w:rsidRDefault="004E3E9E" w:rsidP="0053199B">
            <w:pPr>
              <w:tabs>
                <w:tab w:val="left" w:pos="567"/>
              </w:tabs>
              <w:jc w:val="center"/>
              <w:rPr>
                <w:rFonts w:ascii="Univers 45 Light" w:hAnsi="Univers 45 Light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3E9E" w:rsidRPr="00C70C8A" w:rsidRDefault="00416E3C" w:rsidP="001A4975">
            <w:pPr>
              <w:tabs>
                <w:tab w:val="left" w:pos="567"/>
              </w:tabs>
              <w:jc w:val="right"/>
              <w:rPr>
                <w:rFonts w:ascii="Univers 45 Light" w:hAnsi="Univers 45 Light"/>
                <w:b/>
              </w:rPr>
            </w:pPr>
            <w:r w:rsidRPr="00416E3C">
              <w:rPr>
                <w:rFonts w:ascii="Univers 45 Light" w:hAnsi="Univers 45 Light"/>
                <w:b/>
              </w:rPr>
              <w:t>____</w:t>
            </w:r>
            <w:r w:rsidR="004E3E9E" w:rsidRPr="00C70C8A">
              <w:rPr>
                <w:rFonts w:ascii="Univers 45 Light" w:hAnsi="Univers 45 Light"/>
                <w:b/>
              </w:rPr>
              <w:t xml:space="preserve"> /</w:t>
            </w:r>
            <w:r w:rsidR="001A4975">
              <w:rPr>
                <w:rFonts w:ascii="Univers 45 Light" w:hAnsi="Univers 45 Light"/>
                <w:b/>
              </w:rPr>
              <w:t>45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E3E9E" w:rsidRPr="00C70C8A" w:rsidRDefault="004E3E9E" w:rsidP="0053199B">
            <w:pPr>
              <w:tabs>
                <w:tab w:val="left" w:pos="567"/>
              </w:tabs>
              <w:jc w:val="center"/>
              <w:rPr>
                <w:rFonts w:ascii="Univers 45 Light" w:hAnsi="Univers 45 Light"/>
                <w:b/>
              </w:rPr>
            </w:pPr>
          </w:p>
        </w:tc>
      </w:tr>
    </w:tbl>
    <w:p w:rsidR="004E3E9E" w:rsidRPr="00C70C8A" w:rsidRDefault="004E3E9E">
      <w:pPr>
        <w:rPr>
          <w:rFonts w:ascii="Univers 45 Light" w:hAnsi="Univers 45 Light"/>
          <w:sz w:val="20"/>
          <w:szCs w:val="20"/>
        </w:rPr>
      </w:pPr>
      <w:r w:rsidRPr="00C70C8A">
        <w:rPr>
          <w:rFonts w:ascii="Univers 45 Light" w:hAnsi="Univers 45 Light"/>
          <w:sz w:val="20"/>
          <w:szCs w:val="20"/>
        </w:rPr>
        <w:t xml:space="preserve">Mit </w:t>
      </w:r>
      <w:r w:rsidR="001A4975">
        <w:rPr>
          <w:rFonts w:ascii="Univers 45 Light" w:hAnsi="Univers 45 Light"/>
          <w:sz w:val="20"/>
          <w:szCs w:val="20"/>
        </w:rPr>
        <w:t>27</w:t>
      </w:r>
      <w:r w:rsidRPr="00C70C8A">
        <w:rPr>
          <w:rFonts w:ascii="Univers 45 Light" w:hAnsi="Univers 45 Light"/>
          <w:sz w:val="20"/>
          <w:szCs w:val="20"/>
        </w:rPr>
        <w:t xml:space="preserve"> Punkten Lernziel erreicht</w:t>
      </w:r>
    </w:p>
    <w:p w:rsidR="00A754F4" w:rsidRPr="00C70C8A" w:rsidRDefault="00A754F4">
      <w:pPr>
        <w:rPr>
          <w:rFonts w:ascii="Univers 45 Light" w:hAnsi="Univers 45 Light"/>
        </w:rPr>
      </w:pPr>
      <w:r w:rsidRPr="00C70C8A">
        <w:rPr>
          <w:rFonts w:ascii="Univers 45 Light" w:hAnsi="Univers 45 Light"/>
        </w:rPr>
        <w:br w:type="page"/>
      </w:r>
    </w:p>
    <w:p w:rsidR="00A754F4" w:rsidRPr="00C70C8A" w:rsidRDefault="00A754F4" w:rsidP="00977BDC">
      <w:pPr>
        <w:widowControl w:val="0"/>
        <w:tabs>
          <w:tab w:val="left" w:pos="9072"/>
          <w:tab w:val="left" w:pos="11624"/>
          <w:tab w:val="right" w:pos="14734"/>
        </w:tabs>
        <w:autoSpaceDE w:val="0"/>
        <w:autoSpaceDN w:val="0"/>
        <w:adjustRightInd w:val="0"/>
        <w:rPr>
          <w:rFonts w:ascii="Univers 45 Light" w:hAnsi="Univers 45 Light"/>
        </w:rPr>
        <w:sectPr w:rsidR="00A754F4" w:rsidRPr="00C70C8A" w:rsidSect="00A754F4">
          <w:footerReference w:type="default" r:id="rId9"/>
          <w:pgSz w:w="11906" w:h="16838"/>
          <w:pgMar w:top="671" w:right="709" w:bottom="851" w:left="709" w:header="284" w:footer="544" w:gutter="0"/>
          <w:cols w:space="708"/>
          <w:docGrid w:linePitch="360"/>
        </w:sectPr>
      </w:pPr>
    </w:p>
    <w:p w:rsidR="00E415B9" w:rsidRPr="00C70C8A" w:rsidRDefault="00E415B9" w:rsidP="00E415B9">
      <w:pPr>
        <w:spacing w:after="120"/>
        <w:rPr>
          <w:rFonts w:ascii="Univers 45 Light" w:hAnsi="Univers 45 Light"/>
          <w:b/>
          <w:sz w:val="28"/>
          <w:szCs w:val="28"/>
        </w:rPr>
      </w:pPr>
      <w:r w:rsidRPr="00C70C8A">
        <w:rPr>
          <w:rFonts w:ascii="Univers 45 Light" w:hAnsi="Univers 45 Light"/>
          <w:b/>
          <w:sz w:val="28"/>
          <w:szCs w:val="28"/>
        </w:rPr>
        <w:lastRenderedPageBreak/>
        <w:t>Erfüllungskriterien für d</w:t>
      </w:r>
      <w:r w:rsidR="004B0EA7">
        <w:rPr>
          <w:rFonts w:ascii="Univers 45 Light" w:hAnsi="Univers 45 Light"/>
          <w:b/>
          <w:sz w:val="28"/>
          <w:szCs w:val="28"/>
        </w:rPr>
        <w:t>ie</w:t>
      </w:r>
      <w:r w:rsidRPr="00C70C8A">
        <w:rPr>
          <w:rFonts w:ascii="Univers 45 Light" w:hAnsi="Univers 45 Light"/>
          <w:b/>
          <w:sz w:val="28"/>
          <w:szCs w:val="28"/>
        </w:rPr>
        <w:t xml:space="preserve"> </w:t>
      </w:r>
      <w:r w:rsidR="004B0EA7">
        <w:rPr>
          <w:rFonts w:ascii="Univers 45 Light" w:hAnsi="Univers 45 Light"/>
          <w:b/>
          <w:sz w:val="28"/>
          <w:szCs w:val="28"/>
        </w:rPr>
        <w:t>Präsentation</w:t>
      </w:r>
      <w:r w:rsidRPr="00C70C8A">
        <w:rPr>
          <w:rFonts w:ascii="Univers 45 Light" w:hAnsi="Univers 45 Light"/>
          <w:b/>
          <w:sz w:val="28"/>
          <w:szCs w:val="28"/>
        </w:rPr>
        <w:t xml:space="preserve"> der Abschlussarbeit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24"/>
        <w:gridCol w:w="3225"/>
        <w:gridCol w:w="3225"/>
        <w:gridCol w:w="3225"/>
      </w:tblGrid>
      <w:tr w:rsidR="004B0EA7" w:rsidRPr="004B0EA7" w:rsidTr="004B0EA7">
        <w:trPr>
          <w:trHeight w:val="454"/>
        </w:trPr>
        <w:tc>
          <w:tcPr>
            <w:tcW w:w="1985" w:type="dxa"/>
            <w:shd w:val="clear" w:color="auto" w:fill="A6A6A6"/>
          </w:tcPr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24" w:type="dxa"/>
            <w:shd w:val="clear" w:color="auto" w:fill="A6A6A6"/>
          </w:tcPr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b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b/>
                <w:sz w:val="20"/>
                <w:szCs w:val="20"/>
                <w:lang w:eastAsia="en-US"/>
              </w:rPr>
              <w:t>Anforderungen</w:t>
            </w:r>
          </w:p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b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b/>
                <w:sz w:val="20"/>
                <w:szCs w:val="20"/>
                <w:lang w:eastAsia="en-US"/>
              </w:rPr>
              <w:t>nicht erfüllt (0P)</w:t>
            </w:r>
          </w:p>
        </w:tc>
        <w:tc>
          <w:tcPr>
            <w:tcW w:w="3225" w:type="dxa"/>
            <w:shd w:val="clear" w:color="auto" w:fill="A6A6A6"/>
          </w:tcPr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b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b/>
                <w:sz w:val="20"/>
                <w:szCs w:val="20"/>
                <w:lang w:eastAsia="en-US"/>
              </w:rPr>
              <w:t>Anforderungen</w:t>
            </w:r>
          </w:p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b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b/>
                <w:sz w:val="20"/>
                <w:szCs w:val="20"/>
                <w:lang w:eastAsia="en-US"/>
              </w:rPr>
              <w:t>teilweise erfüllt (1P)</w:t>
            </w:r>
          </w:p>
        </w:tc>
        <w:tc>
          <w:tcPr>
            <w:tcW w:w="3225" w:type="dxa"/>
            <w:shd w:val="clear" w:color="auto" w:fill="A6A6A6"/>
          </w:tcPr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b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b/>
                <w:sz w:val="20"/>
                <w:szCs w:val="20"/>
                <w:lang w:eastAsia="en-US"/>
              </w:rPr>
              <w:t>Anforderungen</w:t>
            </w:r>
          </w:p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b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b/>
                <w:sz w:val="20"/>
                <w:szCs w:val="20"/>
                <w:lang w:eastAsia="en-US"/>
              </w:rPr>
              <w:t>erfüllt (2P)</w:t>
            </w:r>
          </w:p>
        </w:tc>
        <w:tc>
          <w:tcPr>
            <w:tcW w:w="3225" w:type="dxa"/>
            <w:shd w:val="clear" w:color="auto" w:fill="A6A6A6"/>
          </w:tcPr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b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b/>
                <w:sz w:val="20"/>
                <w:szCs w:val="20"/>
                <w:lang w:eastAsia="en-US"/>
              </w:rPr>
              <w:t>Anforderungen</w:t>
            </w:r>
          </w:p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b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b/>
                <w:sz w:val="20"/>
                <w:szCs w:val="20"/>
                <w:lang w:eastAsia="en-US"/>
              </w:rPr>
              <w:t>sehr gut erfüllt (3P)</w:t>
            </w:r>
          </w:p>
        </w:tc>
      </w:tr>
      <w:tr w:rsidR="004B0EA7" w:rsidRPr="004B0EA7" w:rsidTr="004B0EA7">
        <w:trPr>
          <w:trHeight w:val="454"/>
        </w:trPr>
        <w:tc>
          <w:tcPr>
            <w:tcW w:w="1985" w:type="dxa"/>
            <w:shd w:val="clear" w:color="auto" w:fill="auto"/>
          </w:tcPr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b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b/>
                <w:sz w:val="20"/>
                <w:szCs w:val="20"/>
                <w:lang w:eastAsia="en-US"/>
              </w:rPr>
              <w:t>Informationsg</w:t>
            </w:r>
            <w:r w:rsidRPr="004B0EA7">
              <w:rPr>
                <w:rFonts w:ascii="Univers 45 Light" w:eastAsia="Calibri" w:hAnsi="Univers 45 Light" w:cs="Times New Roman"/>
                <w:b/>
                <w:sz w:val="20"/>
                <w:szCs w:val="20"/>
                <w:lang w:eastAsia="en-US"/>
              </w:rPr>
              <w:t>e</w:t>
            </w:r>
            <w:r w:rsidRPr="004B0EA7">
              <w:rPr>
                <w:rFonts w:ascii="Univers 45 Light" w:eastAsia="Calibri" w:hAnsi="Univers 45 Light" w:cs="Times New Roman"/>
                <w:b/>
                <w:sz w:val="20"/>
                <w:szCs w:val="20"/>
                <w:lang w:eastAsia="en-US"/>
              </w:rPr>
              <w:t>halt</w:t>
            </w:r>
          </w:p>
        </w:tc>
        <w:tc>
          <w:tcPr>
            <w:tcW w:w="3224" w:type="dxa"/>
            <w:shd w:val="clear" w:color="auto" w:fill="auto"/>
          </w:tcPr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Die wichtigsten Inhalte und/oder eine persönliche Stellungnahme fehlen.</w:t>
            </w:r>
          </w:p>
        </w:tc>
        <w:tc>
          <w:tcPr>
            <w:tcW w:w="3225" w:type="dxa"/>
            <w:shd w:val="clear" w:color="auto" w:fill="auto"/>
          </w:tcPr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Die wichtigsten Inhalte und eine persönliche Stellungnahme sind teilweise vorhanden.</w:t>
            </w:r>
          </w:p>
        </w:tc>
        <w:tc>
          <w:tcPr>
            <w:tcW w:w="3225" w:type="dxa"/>
            <w:shd w:val="clear" w:color="auto" w:fill="auto"/>
          </w:tcPr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Die wichtigsten Inhalte und eine persönliche Stellungnahme sind vorhanden.</w:t>
            </w:r>
          </w:p>
        </w:tc>
        <w:tc>
          <w:tcPr>
            <w:tcW w:w="3225" w:type="dxa"/>
            <w:shd w:val="clear" w:color="auto" w:fill="auto"/>
          </w:tcPr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Die wichtigsten Inhalte und eine persönliche Stellungnahme sind vorhanden. Die Inhalte werden veranschaulicht und hervorgeh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o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ben.</w:t>
            </w:r>
          </w:p>
        </w:tc>
      </w:tr>
      <w:tr w:rsidR="004B0EA7" w:rsidRPr="004B0EA7" w:rsidTr="004B0EA7">
        <w:trPr>
          <w:trHeight w:val="454"/>
        </w:trPr>
        <w:tc>
          <w:tcPr>
            <w:tcW w:w="1985" w:type="dxa"/>
            <w:shd w:val="clear" w:color="auto" w:fill="auto"/>
          </w:tcPr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b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b/>
                <w:sz w:val="20"/>
                <w:szCs w:val="20"/>
                <w:lang w:eastAsia="en-US"/>
              </w:rPr>
              <w:t>Inhaltliche Glied</w:t>
            </w:r>
            <w:r w:rsidRPr="004B0EA7">
              <w:rPr>
                <w:rFonts w:ascii="Univers 45 Light" w:eastAsia="Calibri" w:hAnsi="Univers 45 Light" w:cs="Times New Roman"/>
                <w:b/>
                <w:sz w:val="20"/>
                <w:szCs w:val="20"/>
                <w:lang w:eastAsia="en-US"/>
              </w:rPr>
              <w:t>e</w:t>
            </w:r>
            <w:r w:rsidRPr="004B0EA7">
              <w:rPr>
                <w:rFonts w:ascii="Univers 45 Light" w:eastAsia="Calibri" w:hAnsi="Univers 45 Light" w:cs="Times New Roman"/>
                <w:b/>
                <w:sz w:val="20"/>
                <w:szCs w:val="20"/>
                <w:lang w:eastAsia="en-US"/>
              </w:rPr>
              <w:t>rung</w:t>
            </w:r>
          </w:p>
        </w:tc>
        <w:tc>
          <w:tcPr>
            <w:tcW w:w="3224" w:type="dxa"/>
            <w:shd w:val="clear" w:color="auto" w:fill="auto"/>
          </w:tcPr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Die Gliederung ist zu wenig strukturiert und logisch aufg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e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baut.</w:t>
            </w:r>
          </w:p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Die Reihenfolge und Gewichtung der Inhalte sind kaum nachvol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l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ziehbar. Der rote Faden ist nicht erkennbar.</w:t>
            </w:r>
          </w:p>
        </w:tc>
        <w:tc>
          <w:tcPr>
            <w:tcW w:w="3225" w:type="dxa"/>
            <w:shd w:val="clear" w:color="auto" w:fill="auto"/>
          </w:tcPr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Die Gliederung ist teilweise strukturiert und logisch aufg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e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baut.</w:t>
            </w:r>
          </w:p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Die Reihenfolge und Gewichtung der Inhalte sind teilweise nac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h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vollziehbar. Der rote Faden ist nur teilweise erkennbar.</w:t>
            </w:r>
          </w:p>
        </w:tc>
        <w:tc>
          <w:tcPr>
            <w:tcW w:w="3225" w:type="dxa"/>
            <w:shd w:val="clear" w:color="auto" w:fill="auto"/>
          </w:tcPr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Die Gliederung ist mehrheitlich strukturiert und logisch aufg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e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baut.</w:t>
            </w:r>
          </w:p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Die Reihenfolge und Gewichtung der Inhalte sind ausgewogen und nachvollziehbar. Der rote Faden ist mehrheitlich erkennbar.</w:t>
            </w:r>
          </w:p>
        </w:tc>
        <w:tc>
          <w:tcPr>
            <w:tcW w:w="3225" w:type="dxa"/>
            <w:shd w:val="clear" w:color="auto" w:fill="auto"/>
          </w:tcPr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Die Gliederung ist strukturiert und logisch aufgebaut.</w:t>
            </w:r>
          </w:p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Die Reihenfolge und Gewichtung der Inhalte sind ausgewogen und nachvollziehbar. Der rote Faden ist durchgehend erkennbar.</w:t>
            </w:r>
          </w:p>
        </w:tc>
      </w:tr>
      <w:tr w:rsidR="004B0EA7" w:rsidRPr="004B0EA7" w:rsidTr="004B0EA7">
        <w:trPr>
          <w:trHeight w:val="454"/>
        </w:trPr>
        <w:tc>
          <w:tcPr>
            <w:tcW w:w="1985" w:type="dxa"/>
            <w:shd w:val="clear" w:color="auto" w:fill="auto"/>
          </w:tcPr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b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b/>
                <w:sz w:val="20"/>
                <w:szCs w:val="20"/>
                <w:lang w:eastAsia="en-US"/>
              </w:rPr>
              <w:t>Gestaltung</w:t>
            </w:r>
          </w:p>
        </w:tc>
        <w:tc>
          <w:tcPr>
            <w:tcW w:w="3224" w:type="dxa"/>
            <w:shd w:val="clear" w:color="auto" w:fill="auto"/>
          </w:tcPr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Die Präsentation ist kaum nac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h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vollziehbar. Geeignete Medien und/oder Anschauungsmittel fehlen.</w:t>
            </w:r>
          </w:p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Die vorgegebene Zeit wird nicht eingehalten.</w:t>
            </w:r>
          </w:p>
        </w:tc>
        <w:tc>
          <w:tcPr>
            <w:tcW w:w="3225" w:type="dxa"/>
            <w:shd w:val="clear" w:color="auto" w:fill="auto"/>
          </w:tcPr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Die Präsentation ist teilweise nachvollziehbar. Geeignete M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e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dien und/oder Anschauungsmittel sind teilweise vorhanden.</w:t>
            </w:r>
          </w:p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Die vorgegebene Zeit wird nicht eingehalten.</w:t>
            </w:r>
          </w:p>
        </w:tc>
        <w:tc>
          <w:tcPr>
            <w:tcW w:w="3225" w:type="dxa"/>
            <w:shd w:val="clear" w:color="auto" w:fill="auto"/>
          </w:tcPr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Die Präsentation ist nachvollzie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h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bar. Geeignete Medien und/oder Anschauungsmittel sind meh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r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heitlich vorhanden.</w:t>
            </w:r>
          </w:p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Die vorgegebene Zeit wird ei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n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gehalten.</w:t>
            </w:r>
          </w:p>
        </w:tc>
        <w:tc>
          <w:tcPr>
            <w:tcW w:w="3225" w:type="dxa"/>
            <w:shd w:val="clear" w:color="auto" w:fill="auto"/>
          </w:tcPr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Die Präsentation ist nachvollzie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h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bar und überzeugend. Geeignete Medien und/oder Anschauung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s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mittel werden gezielt eingesetzt.</w:t>
            </w:r>
          </w:p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Die vorgegebene Zeit wird ei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n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gehalten.</w:t>
            </w:r>
          </w:p>
        </w:tc>
      </w:tr>
      <w:tr w:rsidR="004B0EA7" w:rsidRPr="004B0EA7" w:rsidTr="004B0EA7">
        <w:trPr>
          <w:trHeight w:val="1843"/>
        </w:trPr>
        <w:tc>
          <w:tcPr>
            <w:tcW w:w="1985" w:type="dxa"/>
            <w:shd w:val="clear" w:color="auto" w:fill="auto"/>
          </w:tcPr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b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b/>
                <w:sz w:val="20"/>
                <w:szCs w:val="20"/>
                <w:lang w:eastAsia="en-US"/>
              </w:rPr>
              <w:t>Sprache</w:t>
            </w:r>
          </w:p>
        </w:tc>
        <w:tc>
          <w:tcPr>
            <w:tcW w:w="3224" w:type="dxa"/>
            <w:shd w:val="clear" w:color="auto" w:fill="auto"/>
          </w:tcPr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Der Satzaufbau entspricht selten der Standardsprache.</w:t>
            </w:r>
          </w:p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Die Wortwahl ist oft unpassend.</w:t>
            </w:r>
          </w:p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val="de-DE"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val="de-DE" w:eastAsia="en-US"/>
              </w:rPr>
              <w:t>Lautstärke, Sprechtempo und Aussprache sind nicht angeme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val="de-DE" w:eastAsia="en-US"/>
              </w:rPr>
              <w:t>s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val="de-DE" w:eastAsia="en-US"/>
              </w:rPr>
              <w:t>sen.</w:t>
            </w:r>
          </w:p>
        </w:tc>
        <w:tc>
          <w:tcPr>
            <w:tcW w:w="3225" w:type="dxa"/>
            <w:shd w:val="clear" w:color="auto" w:fill="auto"/>
          </w:tcPr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Der Satzaufbau entspricht tei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l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weise der Standardsprache.</w:t>
            </w:r>
          </w:p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Die Wortwahl ist teilweise u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n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passend.</w:t>
            </w:r>
          </w:p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val="de-DE" w:eastAsia="en-US"/>
              </w:rPr>
              <w:t>Lautstärke, Sprechtempo und Aussprache sind teilweise ang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val="de-DE" w:eastAsia="en-US"/>
              </w:rPr>
              <w:t>e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val="de-DE" w:eastAsia="en-US"/>
              </w:rPr>
              <w:t>messen.</w:t>
            </w:r>
          </w:p>
        </w:tc>
        <w:tc>
          <w:tcPr>
            <w:tcW w:w="3225" w:type="dxa"/>
            <w:shd w:val="clear" w:color="auto" w:fill="auto"/>
          </w:tcPr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Der Satzaufbau entspricht meh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r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heitlich der Standardsprache.</w:t>
            </w:r>
          </w:p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Die Wortwahl ist passend.</w:t>
            </w:r>
          </w:p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val="de-DE" w:eastAsia="en-US"/>
              </w:rPr>
              <w:t>Lautstärke, Sprechtempo und Aussprache sind mehrheitlich angemessen.</w:t>
            </w:r>
          </w:p>
        </w:tc>
        <w:tc>
          <w:tcPr>
            <w:tcW w:w="3225" w:type="dxa"/>
            <w:shd w:val="clear" w:color="auto" w:fill="auto"/>
          </w:tcPr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Der Satzaufbau entspricht der Standardsprache.</w:t>
            </w:r>
          </w:p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Die Wortwahl ist überzeugend.</w:t>
            </w:r>
          </w:p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val="de-DE" w:eastAsia="en-US"/>
              </w:rPr>
              <w:t>Lautstärke, Sprechtempo und Aussprache sind durchwegs a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val="de-DE" w:eastAsia="en-US"/>
              </w:rPr>
              <w:t>n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val="de-DE" w:eastAsia="en-US"/>
              </w:rPr>
              <w:t>gemessen.</w:t>
            </w:r>
          </w:p>
        </w:tc>
      </w:tr>
      <w:tr w:rsidR="004B0EA7" w:rsidRPr="004B0EA7" w:rsidTr="004B0EA7">
        <w:trPr>
          <w:trHeight w:val="454"/>
        </w:trPr>
        <w:tc>
          <w:tcPr>
            <w:tcW w:w="1985" w:type="dxa"/>
            <w:shd w:val="clear" w:color="auto" w:fill="auto"/>
          </w:tcPr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b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b/>
                <w:sz w:val="20"/>
                <w:szCs w:val="20"/>
                <w:lang w:eastAsia="en-US"/>
              </w:rPr>
              <w:t>Kontakt zum Pu</w:t>
            </w:r>
            <w:r w:rsidRPr="004B0EA7">
              <w:rPr>
                <w:rFonts w:ascii="Univers 45 Light" w:eastAsia="Calibri" w:hAnsi="Univers 45 Light" w:cs="Times New Roman"/>
                <w:b/>
                <w:sz w:val="20"/>
                <w:szCs w:val="20"/>
                <w:lang w:eastAsia="en-US"/>
              </w:rPr>
              <w:t>b</w:t>
            </w:r>
            <w:r w:rsidRPr="004B0EA7">
              <w:rPr>
                <w:rFonts w:ascii="Univers 45 Light" w:eastAsia="Calibri" w:hAnsi="Univers 45 Light" w:cs="Times New Roman"/>
                <w:b/>
                <w:sz w:val="20"/>
                <w:szCs w:val="20"/>
                <w:lang w:eastAsia="en-US"/>
              </w:rPr>
              <w:t>likum</w:t>
            </w:r>
          </w:p>
        </w:tc>
        <w:tc>
          <w:tcPr>
            <w:tcW w:w="3224" w:type="dxa"/>
            <w:shd w:val="clear" w:color="auto" w:fill="auto"/>
          </w:tcPr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Der Kontakt zum Publikum fehlt.</w:t>
            </w:r>
          </w:p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Fragen aus dem Publikum kö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n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nen nicht beantwortet werden.</w:t>
            </w:r>
          </w:p>
        </w:tc>
        <w:tc>
          <w:tcPr>
            <w:tcW w:w="3225" w:type="dxa"/>
            <w:shd w:val="clear" w:color="auto" w:fill="auto"/>
          </w:tcPr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Der Kontakt zum Publikum ist teilweise vorhanden.</w:t>
            </w:r>
          </w:p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Fragen aus dem Publikum kö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n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nen teilweise beantwortet we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r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den.</w:t>
            </w:r>
          </w:p>
        </w:tc>
        <w:tc>
          <w:tcPr>
            <w:tcW w:w="3225" w:type="dxa"/>
            <w:shd w:val="clear" w:color="auto" w:fill="auto"/>
          </w:tcPr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Der Kontakt zum Publikum ist mehrheitlich vorhanden.</w:t>
            </w:r>
          </w:p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Fragen aus dem Publikum kö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n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nen beantwortet werden.</w:t>
            </w:r>
          </w:p>
        </w:tc>
        <w:tc>
          <w:tcPr>
            <w:tcW w:w="3225" w:type="dxa"/>
            <w:shd w:val="clear" w:color="auto" w:fill="auto"/>
          </w:tcPr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Der Kontakt zum Publikum ist vorhanden.</w:t>
            </w:r>
          </w:p>
          <w:p w:rsidR="004B0EA7" w:rsidRPr="004B0EA7" w:rsidRDefault="004B0EA7" w:rsidP="004B0EA7">
            <w:pPr>
              <w:spacing w:after="0"/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</w:pP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Fragen aus dem Publikum kö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n</w:t>
            </w:r>
            <w:r w:rsidRPr="004B0EA7">
              <w:rPr>
                <w:rFonts w:ascii="Univers 45 Light" w:eastAsia="Calibri" w:hAnsi="Univers 45 Light" w:cs="Times New Roman"/>
                <w:sz w:val="20"/>
                <w:szCs w:val="20"/>
                <w:lang w:eastAsia="en-US"/>
              </w:rPr>
              <w:t>nen kompetent beantwortet werden.</w:t>
            </w:r>
          </w:p>
        </w:tc>
      </w:tr>
    </w:tbl>
    <w:p w:rsidR="000A0BF9" w:rsidRPr="004B0EA7" w:rsidRDefault="000A0BF9" w:rsidP="00416E3C">
      <w:pPr>
        <w:spacing w:after="0"/>
        <w:rPr>
          <w:rFonts w:ascii="Univers 45 Light" w:eastAsia="Calibri" w:hAnsi="Univers 45 Light" w:cs="Times New Roman"/>
          <w:sz w:val="20"/>
          <w:szCs w:val="20"/>
          <w:lang w:eastAsia="en-US"/>
        </w:rPr>
      </w:pPr>
      <w:bookmarkStart w:id="0" w:name="_GoBack"/>
      <w:bookmarkEnd w:id="0"/>
    </w:p>
    <w:sectPr w:rsidR="000A0BF9" w:rsidRPr="004B0EA7" w:rsidSect="00CC7A8C">
      <w:pgSz w:w="16838" w:h="11906" w:orient="landscape"/>
      <w:pgMar w:top="567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C4" w:rsidRDefault="00614DC4" w:rsidP="001D7F9B">
      <w:pPr>
        <w:spacing w:after="0" w:line="240" w:lineRule="auto"/>
      </w:pPr>
      <w:r>
        <w:separator/>
      </w:r>
    </w:p>
  </w:endnote>
  <w:endnote w:type="continuationSeparator" w:id="0">
    <w:p w:rsidR="00614DC4" w:rsidRDefault="00614DC4" w:rsidP="001D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 45 Light"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HelveticaNeue-Roma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C4" w:rsidRPr="00DF6153" w:rsidRDefault="00614DC4" w:rsidP="00E415B9">
    <w:pPr>
      <w:pStyle w:val="Fuzeile"/>
      <w:pBdr>
        <w:top w:val="single" w:sz="4" w:space="1" w:color="auto"/>
      </w:pBdr>
      <w:tabs>
        <w:tab w:val="clear" w:pos="9072"/>
        <w:tab w:val="right" w:pos="15168"/>
      </w:tabs>
      <w:rPr>
        <w:sz w:val="20"/>
        <w:szCs w:val="20"/>
      </w:rPr>
    </w:pPr>
    <w:r w:rsidRPr="00C02C7A">
      <w:rPr>
        <w:sz w:val="20"/>
        <w:szCs w:val="20"/>
      </w:rPr>
      <w:t xml:space="preserve">© </w:t>
    </w:r>
    <w:r>
      <w:rPr>
        <w:sz w:val="20"/>
        <w:szCs w:val="20"/>
      </w:rPr>
      <w:t>Kernteam SEK I plus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Seite </w:t>
    </w:r>
    <w:r w:rsidRPr="00CA2CD8">
      <w:rPr>
        <w:sz w:val="20"/>
        <w:szCs w:val="20"/>
      </w:rPr>
      <w:fldChar w:fldCharType="begin"/>
    </w:r>
    <w:r w:rsidRPr="00CA2CD8">
      <w:rPr>
        <w:sz w:val="20"/>
        <w:szCs w:val="20"/>
      </w:rPr>
      <w:instrText>PAGE   \* MERGEFORMAT</w:instrText>
    </w:r>
    <w:r w:rsidRPr="00CA2CD8">
      <w:rPr>
        <w:sz w:val="20"/>
        <w:szCs w:val="20"/>
      </w:rPr>
      <w:fldChar w:fldCharType="separate"/>
    </w:r>
    <w:r w:rsidR="00C43794" w:rsidRPr="00C43794">
      <w:rPr>
        <w:noProof/>
        <w:sz w:val="20"/>
        <w:szCs w:val="20"/>
        <w:lang w:val="de-DE"/>
      </w:rPr>
      <w:t>1</w:t>
    </w:r>
    <w:r w:rsidRPr="00CA2CD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C4" w:rsidRDefault="00614DC4" w:rsidP="001D7F9B">
      <w:pPr>
        <w:spacing w:after="0" w:line="240" w:lineRule="auto"/>
      </w:pPr>
      <w:r>
        <w:separator/>
      </w:r>
    </w:p>
  </w:footnote>
  <w:footnote w:type="continuationSeparator" w:id="0">
    <w:p w:rsidR="00614DC4" w:rsidRDefault="00614DC4" w:rsidP="001D7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20A"/>
    <w:multiLevelType w:val="hybridMultilevel"/>
    <w:tmpl w:val="442A6B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2AA9"/>
    <w:multiLevelType w:val="hybridMultilevel"/>
    <w:tmpl w:val="442A6B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4194D"/>
    <w:multiLevelType w:val="hybridMultilevel"/>
    <w:tmpl w:val="442A6B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64B2"/>
    <w:multiLevelType w:val="hybridMultilevel"/>
    <w:tmpl w:val="442A6B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C734B"/>
    <w:multiLevelType w:val="hybridMultilevel"/>
    <w:tmpl w:val="D46245E2"/>
    <w:lvl w:ilvl="0" w:tplc="0807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0A1D321B"/>
    <w:multiLevelType w:val="hybridMultilevel"/>
    <w:tmpl w:val="442A6B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4452C"/>
    <w:multiLevelType w:val="hybridMultilevel"/>
    <w:tmpl w:val="442A6B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615AA"/>
    <w:multiLevelType w:val="hybridMultilevel"/>
    <w:tmpl w:val="0BD67D32"/>
    <w:lvl w:ilvl="0" w:tplc="0807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141177DA"/>
    <w:multiLevelType w:val="hybridMultilevel"/>
    <w:tmpl w:val="D46245E2"/>
    <w:lvl w:ilvl="0" w:tplc="0807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2DCB1232"/>
    <w:multiLevelType w:val="hybridMultilevel"/>
    <w:tmpl w:val="A7A607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571ABB"/>
    <w:multiLevelType w:val="hybridMultilevel"/>
    <w:tmpl w:val="442A6B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23317"/>
    <w:multiLevelType w:val="hybridMultilevel"/>
    <w:tmpl w:val="442A6B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F05C1"/>
    <w:multiLevelType w:val="hybridMultilevel"/>
    <w:tmpl w:val="442A6B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67849"/>
    <w:multiLevelType w:val="hybridMultilevel"/>
    <w:tmpl w:val="442A6B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23418"/>
    <w:multiLevelType w:val="hybridMultilevel"/>
    <w:tmpl w:val="442A6B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C1D09"/>
    <w:multiLevelType w:val="hybridMultilevel"/>
    <w:tmpl w:val="C8AE421C"/>
    <w:lvl w:ilvl="0" w:tplc="0807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40565BD5"/>
    <w:multiLevelType w:val="hybridMultilevel"/>
    <w:tmpl w:val="442A6B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D5696"/>
    <w:multiLevelType w:val="hybridMultilevel"/>
    <w:tmpl w:val="442A6B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458C0"/>
    <w:multiLevelType w:val="hybridMultilevel"/>
    <w:tmpl w:val="442A6B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701AC"/>
    <w:multiLevelType w:val="hybridMultilevel"/>
    <w:tmpl w:val="442A6B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D707F"/>
    <w:multiLevelType w:val="hybridMultilevel"/>
    <w:tmpl w:val="442A6B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F1DC6"/>
    <w:multiLevelType w:val="hybridMultilevel"/>
    <w:tmpl w:val="442A6B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72C5B"/>
    <w:multiLevelType w:val="hybridMultilevel"/>
    <w:tmpl w:val="442A6B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50A71"/>
    <w:multiLevelType w:val="hybridMultilevel"/>
    <w:tmpl w:val="71589F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805289"/>
    <w:multiLevelType w:val="hybridMultilevel"/>
    <w:tmpl w:val="E81648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C1347D"/>
    <w:multiLevelType w:val="hybridMultilevel"/>
    <w:tmpl w:val="442A6B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B1FEC"/>
    <w:multiLevelType w:val="hybridMultilevel"/>
    <w:tmpl w:val="D46245E2"/>
    <w:lvl w:ilvl="0" w:tplc="0807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64B539AF"/>
    <w:multiLevelType w:val="hybridMultilevel"/>
    <w:tmpl w:val="442A6B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A2DE0"/>
    <w:multiLevelType w:val="hybridMultilevel"/>
    <w:tmpl w:val="442A6B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81378"/>
    <w:multiLevelType w:val="hybridMultilevel"/>
    <w:tmpl w:val="442A6B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56CA1"/>
    <w:multiLevelType w:val="singleLevel"/>
    <w:tmpl w:val="E4E260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7289514A"/>
    <w:multiLevelType w:val="hybridMultilevel"/>
    <w:tmpl w:val="D46245E2"/>
    <w:lvl w:ilvl="0" w:tplc="0807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737D5AF5"/>
    <w:multiLevelType w:val="hybridMultilevel"/>
    <w:tmpl w:val="442A6B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D6E50"/>
    <w:multiLevelType w:val="hybridMultilevel"/>
    <w:tmpl w:val="FACC22E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3706E3"/>
    <w:multiLevelType w:val="hybridMultilevel"/>
    <w:tmpl w:val="DB2242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8C5F40"/>
    <w:multiLevelType w:val="hybridMultilevel"/>
    <w:tmpl w:val="D46245E2"/>
    <w:lvl w:ilvl="0" w:tplc="0807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760446F7"/>
    <w:multiLevelType w:val="hybridMultilevel"/>
    <w:tmpl w:val="442A6B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30"/>
  </w:num>
  <w:num w:numId="5">
    <w:abstractNumId w:val="31"/>
  </w:num>
  <w:num w:numId="6">
    <w:abstractNumId w:val="8"/>
  </w:num>
  <w:num w:numId="7">
    <w:abstractNumId w:val="7"/>
  </w:num>
  <w:num w:numId="8">
    <w:abstractNumId w:val="26"/>
  </w:num>
  <w:num w:numId="9">
    <w:abstractNumId w:val="35"/>
  </w:num>
  <w:num w:numId="10">
    <w:abstractNumId w:val="4"/>
  </w:num>
  <w:num w:numId="11">
    <w:abstractNumId w:val="15"/>
  </w:num>
  <w:num w:numId="12">
    <w:abstractNumId w:val="33"/>
  </w:num>
  <w:num w:numId="13">
    <w:abstractNumId w:val="34"/>
  </w:num>
  <w:num w:numId="14">
    <w:abstractNumId w:val="28"/>
  </w:num>
  <w:num w:numId="15">
    <w:abstractNumId w:val="5"/>
  </w:num>
  <w:num w:numId="16">
    <w:abstractNumId w:val="25"/>
  </w:num>
  <w:num w:numId="17">
    <w:abstractNumId w:val="13"/>
  </w:num>
  <w:num w:numId="18">
    <w:abstractNumId w:val="2"/>
  </w:num>
  <w:num w:numId="19">
    <w:abstractNumId w:val="20"/>
  </w:num>
  <w:num w:numId="20">
    <w:abstractNumId w:val="3"/>
  </w:num>
  <w:num w:numId="21">
    <w:abstractNumId w:val="11"/>
  </w:num>
  <w:num w:numId="22">
    <w:abstractNumId w:val="29"/>
  </w:num>
  <w:num w:numId="23">
    <w:abstractNumId w:val="1"/>
  </w:num>
  <w:num w:numId="24">
    <w:abstractNumId w:val="14"/>
  </w:num>
  <w:num w:numId="25">
    <w:abstractNumId w:val="16"/>
  </w:num>
  <w:num w:numId="26">
    <w:abstractNumId w:val="6"/>
  </w:num>
  <w:num w:numId="27">
    <w:abstractNumId w:val="21"/>
  </w:num>
  <w:num w:numId="28">
    <w:abstractNumId w:val="27"/>
  </w:num>
  <w:num w:numId="29">
    <w:abstractNumId w:val="12"/>
  </w:num>
  <w:num w:numId="30">
    <w:abstractNumId w:val="32"/>
  </w:num>
  <w:num w:numId="31">
    <w:abstractNumId w:val="10"/>
  </w:num>
  <w:num w:numId="32">
    <w:abstractNumId w:val="17"/>
  </w:num>
  <w:num w:numId="33">
    <w:abstractNumId w:val="18"/>
  </w:num>
  <w:num w:numId="34">
    <w:abstractNumId w:val="36"/>
  </w:num>
  <w:num w:numId="35">
    <w:abstractNumId w:val="19"/>
  </w:num>
  <w:num w:numId="36">
    <w:abstractNumId w:val="2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FF"/>
    <w:rsid w:val="00021D05"/>
    <w:rsid w:val="000A0BF9"/>
    <w:rsid w:val="000D0522"/>
    <w:rsid w:val="000D207F"/>
    <w:rsid w:val="001251A7"/>
    <w:rsid w:val="001316F1"/>
    <w:rsid w:val="001A4975"/>
    <w:rsid w:val="001B5D7A"/>
    <w:rsid w:val="001D7F9B"/>
    <w:rsid w:val="00271598"/>
    <w:rsid w:val="002E35C6"/>
    <w:rsid w:val="003311AF"/>
    <w:rsid w:val="003A72F4"/>
    <w:rsid w:val="003E59E4"/>
    <w:rsid w:val="00416E3C"/>
    <w:rsid w:val="004566F7"/>
    <w:rsid w:val="00481254"/>
    <w:rsid w:val="004867E2"/>
    <w:rsid w:val="004A747E"/>
    <w:rsid w:val="004B0EA7"/>
    <w:rsid w:val="004D19FF"/>
    <w:rsid w:val="004E0591"/>
    <w:rsid w:val="004E3E9E"/>
    <w:rsid w:val="00500F5D"/>
    <w:rsid w:val="0053199B"/>
    <w:rsid w:val="00547CCC"/>
    <w:rsid w:val="005711A8"/>
    <w:rsid w:val="005E0FB9"/>
    <w:rsid w:val="00614DC4"/>
    <w:rsid w:val="006154CF"/>
    <w:rsid w:val="0062064C"/>
    <w:rsid w:val="006616E0"/>
    <w:rsid w:val="006777DE"/>
    <w:rsid w:val="00677D70"/>
    <w:rsid w:val="006B6537"/>
    <w:rsid w:val="006E7F37"/>
    <w:rsid w:val="00706EEB"/>
    <w:rsid w:val="00740C58"/>
    <w:rsid w:val="00763838"/>
    <w:rsid w:val="00772A2F"/>
    <w:rsid w:val="00777C5A"/>
    <w:rsid w:val="007E4AFB"/>
    <w:rsid w:val="007F49C5"/>
    <w:rsid w:val="007F4FBA"/>
    <w:rsid w:val="00802284"/>
    <w:rsid w:val="00806DFC"/>
    <w:rsid w:val="0089207A"/>
    <w:rsid w:val="008C713C"/>
    <w:rsid w:val="008D55F1"/>
    <w:rsid w:val="008F7A83"/>
    <w:rsid w:val="00912F73"/>
    <w:rsid w:val="009276AB"/>
    <w:rsid w:val="00952C4B"/>
    <w:rsid w:val="00975FE9"/>
    <w:rsid w:val="00977BDC"/>
    <w:rsid w:val="00983885"/>
    <w:rsid w:val="009A3292"/>
    <w:rsid w:val="009B0517"/>
    <w:rsid w:val="009B59B1"/>
    <w:rsid w:val="009D05AC"/>
    <w:rsid w:val="00A222B7"/>
    <w:rsid w:val="00A5244F"/>
    <w:rsid w:val="00A669CC"/>
    <w:rsid w:val="00A754F4"/>
    <w:rsid w:val="00A8700F"/>
    <w:rsid w:val="00B43F2C"/>
    <w:rsid w:val="00B700B8"/>
    <w:rsid w:val="00BB690A"/>
    <w:rsid w:val="00BC322D"/>
    <w:rsid w:val="00BE210F"/>
    <w:rsid w:val="00C02C7A"/>
    <w:rsid w:val="00C268D3"/>
    <w:rsid w:val="00C43794"/>
    <w:rsid w:val="00C50461"/>
    <w:rsid w:val="00C70C8A"/>
    <w:rsid w:val="00C730D4"/>
    <w:rsid w:val="00CA2CD8"/>
    <w:rsid w:val="00CC7A8C"/>
    <w:rsid w:val="00D034AB"/>
    <w:rsid w:val="00D56E05"/>
    <w:rsid w:val="00D735D7"/>
    <w:rsid w:val="00D83E45"/>
    <w:rsid w:val="00DC0CBF"/>
    <w:rsid w:val="00DF0ABB"/>
    <w:rsid w:val="00DF6153"/>
    <w:rsid w:val="00E213F9"/>
    <w:rsid w:val="00E21879"/>
    <w:rsid w:val="00E35689"/>
    <w:rsid w:val="00E415B9"/>
    <w:rsid w:val="00E858E0"/>
    <w:rsid w:val="00EA341D"/>
    <w:rsid w:val="00EC5013"/>
    <w:rsid w:val="00EC52DD"/>
    <w:rsid w:val="00ED4169"/>
    <w:rsid w:val="00ED642F"/>
    <w:rsid w:val="00F03EEF"/>
    <w:rsid w:val="00F0756F"/>
    <w:rsid w:val="00F636D6"/>
    <w:rsid w:val="00FB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66F7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7F9B"/>
  </w:style>
  <w:style w:type="paragraph" w:styleId="Fuzeile">
    <w:name w:val="footer"/>
    <w:basedOn w:val="Standard"/>
    <w:link w:val="FuzeileZchn"/>
    <w:uiPriority w:val="99"/>
    <w:unhideWhenUsed/>
    <w:rsid w:val="001D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7F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F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D7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75FE9"/>
    <w:pPr>
      <w:ind w:left="720"/>
      <w:contextualSpacing/>
    </w:pPr>
  </w:style>
  <w:style w:type="paragraph" w:customStyle="1" w:styleId="Flietext">
    <w:name w:val="* Fließtext"/>
    <w:basedOn w:val="Standard"/>
    <w:rsid w:val="00ED642F"/>
    <w:pPr>
      <w:tabs>
        <w:tab w:val="left" w:pos="454"/>
      </w:tabs>
      <w:spacing w:after="0" w:line="270" w:lineRule="exact"/>
      <w:ind w:left="454"/>
    </w:pPr>
    <w:rPr>
      <w:rFonts w:ascii="Arial" w:eastAsia="Times New Roman" w:hAnsi="Arial" w:cs="Times New Roman"/>
      <w:sz w:val="23"/>
      <w:szCs w:val="20"/>
      <w:lang w:val="de-DE" w:eastAsia="de-DE"/>
    </w:rPr>
  </w:style>
  <w:style w:type="paragraph" w:customStyle="1" w:styleId="Flietext24pt">
    <w:name w:val="* Fließtext 24pt"/>
    <w:basedOn w:val="Flietext"/>
    <w:qFormat/>
    <w:rsid w:val="00ED642F"/>
    <w:pPr>
      <w:tabs>
        <w:tab w:val="left" w:pos="9185"/>
      </w:tabs>
      <w:spacing w:line="480" w:lineRule="exact"/>
    </w:pPr>
  </w:style>
  <w:style w:type="paragraph" w:customStyle="1" w:styleId="berschrift1">
    <w:name w:val="*Überschrift 1"/>
    <w:rsid w:val="00ED642F"/>
    <w:pPr>
      <w:tabs>
        <w:tab w:val="right" w:pos="9185"/>
      </w:tabs>
      <w:spacing w:after="240" w:line="240" w:lineRule="auto"/>
    </w:pPr>
    <w:rPr>
      <w:rFonts w:ascii="Arial" w:eastAsia="Times New Roman" w:hAnsi="Arial" w:cs="Times New Roman"/>
      <w:b/>
      <w:color w:val="000000"/>
      <w:sz w:val="28"/>
      <w:szCs w:val="24"/>
      <w:lang w:val="de-DE" w:eastAsia="de-DE"/>
    </w:rPr>
  </w:style>
  <w:style w:type="paragraph" w:customStyle="1" w:styleId="Regeltext">
    <w:name w:val="*Regeltext"/>
    <w:rsid w:val="00ED642F"/>
    <w:pPr>
      <w:pBdr>
        <w:top w:val="single" w:sz="8" w:space="3" w:color="808080"/>
        <w:left w:val="single" w:sz="8" w:space="6" w:color="808080"/>
        <w:bottom w:val="single" w:sz="8" w:space="5" w:color="808080"/>
        <w:right w:val="single" w:sz="8" w:space="6" w:color="808080"/>
      </w:pBdr>
      <w:shd w:val="clear" w:color="auto" w:fill="D9D9D9"/>
      <w:tabs>
        <w:tab w:val="left" w:pos="1361"/>
      </w:tabs>
      <w:spacing w:after="0" w:line="300" w:lineRule="exact"/>
      <w:ind w:left="170" w:right="170"/>
    </w:pPr>
    <w:rPr>
      <w:rFonts w:ascii="Arial" w:eastAsia="Times New Roman" w:hAnsi="Arial" w:cs="Times New Roman"/>
      <w:sz w:val="23"/>
      <w:szCs w:val="24"/>
      <w:lang w:val="de-DE" w:eastAsia="de-DE"/>
    </w:rPr>
  </w:style>
  <w:style w:type="paragraph" w:customStyle="1" w:styleId="Aufgabe6ptnach">
    <w:name w:val="*Aufgabe 6pt nach"/>
    <w:basedOn w:val="Standard"/>
    <w:rsid w:val="00ED642F"/>
    <w:pPr>
      <w:spacing w:after="120" w:line="270" w:lineRule="exact"/>
      <w:ind w:left="454" w:hanging="454"/>
    </w:pPr>
    <w:rPr>
      <w:rFonts w:ascii="Arial" w:eastAsia="Times New Roman" w:hAnsi="Arial" w:cs="Times New Roman"/>
      <w:sz w:val="23"/>
      <w:szCs w:val="24"/>
      <w:lang w:val="de-DE" w:eastAsia="de-DE"/>
    </w:rPr>
  </w:style>
  <w:style w:type="paragraph" w:customStyle="1" w:styleId="Aufgabe">
    <w:name w:val="*Aufgabe"/>
    <w:rsid w:val="00ED642F"/>
    <w:pPr>
      <w:tabs>
        <w:tab w:val="left" w:pos="454"/>
        <w:tab w:val="left" w:pos="714"/>
      </w:tabs>
      <w:spacing w:after="120" w:line="270" w:lineRule="exact"/>
      <w:ind w:left="454" w:hanging="454"/>
    </w:pPr>
    <w:rPr>
      <w:rFonts w:ascii="Arial" w:eastAsia="Times New Roman" w:hAnsi="Arial" w:cs="Times New Roman"/>
      <w:sz w:val="23"/>
      <w:szCs w:val="24"/>
      <w:lang w:val="de-DE" w:eastAsia="de-DE"/>
    </w:rPr>
  </w:style>
  <w:style w:type="paragraph" w:customStyle="1" w:styleId="Tabellentext">
    <w:name w:val="*Tabellentext"/>
    <w:rsid w:val="00ED642F"/>
    <w:pPr>
      <w:spacing w:before="60" w:after="60" w:line="300" w:lineRule="exact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Schlertext">
    <w:name w:val="*Schülertext"/>
    <w:basedOn w:val="Standard"/>
    <w:rsid w:val="00ED642F"/>
    <w:pPr>
      <w:tabs>
        <w:tab w:val="left" w:pos="9185"/>
      </w:tabs>
      <w:spacing w:after="0" w:line="300" w:lineRule="exact"/>
    </w:pPr>
    <w:rPr>
      <w:rFonts w:ascii="Comic Sans MS" w:eastAsia="Times New Roman" w:hAnsi="Comic Sans MS" w:cs="Times New Roman"/>
      <w:i/>
      <w:color w:val="4C4C4C"/>
      <w:szCs w:val="24"/>
      <w:lang w:val="de-DE" w:eastAsia="de-DE"/>
    </w:rPr>
  </w:style>
  <w:style w:type="character" w:customStyle="1" w:styleId="Aufgabefett">
    <w:name w:val="*Aufgabe fett"/>
    <w:basedOn w:val="Absatz-Standardschriftart"/>
    <w:rsid w:val="00ED642F"/>
    <w:rPr>
      <w:rFonts w:ascii="Arial" w:hAnsi="Arial"/>
      <w:b/>
    </w:rPr>
  </w:style>
  <w:style w:type="paragraph" w:customStyle="1" w:styleId="Bildmaterial">
    <w:name w:val="*Bildmaterial"/>
    <w:rsid w:val="00ED642F"/>
    <w:pPr>
      <w:spacing w:after="0" w:line="270" w:lineRule="exact"/>
      <w:ind w:left="454"/>
    </w:pPr>
    <w:rPr>
      <w:rFonts w:ascii="Arial" w:eastAsia="Times New Roman" w:hAnsi="Arial" w:cs="Times New Roman"/>
      <w:sz w:val="23"/>
      <w:szCs w:val="24"/>
      <w:lang w:val="de-DE" w:eastAsia="de-DE"/>
    </w:rPr>
  </w:style>
  <w:style w:type="paragraph" w:customStyle="1" w:styleId="SchlertextSchreibzeilenabstand">
    <w:name w:val="*Schülertext Schreibzeilenabstand"/>
    <w:basedOn w:val="Standard"/>
    <w:rsid w:val="00ED642F"/>
    <w:pPr>
      <w:tabs>
        <w:tab w:val="left" w:pos="9185"/>
      </w:tabs>
      <w:spacing w:after="0" w:line="480" w:lineRule="exact"/>
    </w:pPr>
    <w:rPr>
      <w:rFonts w:ascii="Comic Sans MS" w:eastAsia="Times New Roman" w:hAnsi="Comic Sans MS" w:cs="Times New Roman"/>
      <w:i/>
      <w:color w:val="4C4C4C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66F7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7F9B"/>
  </w:style>
  <w:style w:type="paragraph" w:styleId="Fuzeile">
    <w:name w:val="footer"/>
    <w:basedOn w:val="Standard"/>
    <w:link w:val="FuzeileZchn"/>
    <w:uiPriority w:val="99"/>
    <w:unhideWhenUsed/>
    <w:rsid w:val="001D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7F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F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D7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75FE9"/>
    <w:pPr>
      <w:ind w:left="720"/>
      <w:contextualSpacing/>
    </w:pPr>
  </w:style>
  <w:style w:type="paragraph" w:customStyle="1" w:styleId="Flietext">
    <w:name w:val="* Fließtext"/>
    <w:basedOn w:val="Standard"/>
    <w:rsid w:val="00ED642F"/>
    <w:pPr>
      <w:tabs>
        <w:tab w:val="left" w:pos="454"/>
      </w:tabs>
      <w:spacing w:after="0" w:line="270" w:lineRule="exact"/>
      <w:ind w:left="454"/>
    </w:pPr>
    <w:rPr>
      <w:rFonts w:ascii="Arial" w:eastAsia="Times New Roman" w:hAnsi="Arial" w:cs="Times New Roman"/>
      <w:sz w:val="23"/>
      <w:szCs w:val="20"/>
      <w:lang w:val="de-DE" w:eastAsia="de-DE"/>
    </w:rPr>
  </w:style>
  <w:style w:type="paragraph" w:customStyle="1" w:styleId="Flietext24pt">
    <w:name w:val="* Fließtext 24pt"/>
    <w:basedOn w:val="Flietext"/>
    <w:qFormat/>
    <w:rsid w:val="00ED642F"/>
    <w:pPr>
      <w:tabs>
        <w:tab w:val="left" w:pos="9185"/>
      </w:tabs>
      <w:spacing w:line="480" w:lineRule="exact"/>
    </w:pPr>
  </w:style>
  <w:style w:type="paragraph" w:customStyle="1" w:styleId="berschrift1">
    <w:name w:val="*Überschrift 1"/>
    <w:rsid w:val="00ED642F"/>
    <w:pPr>
      <w:tabs>
        <w:tab w:val="right" w:pos="9185"/>
      </w:tabs>
      <w:spacing w:after="240" w:line="240" w:lineRule="auto"/>
    </w:pPr>
    <w:rPr>
      <w:rFonts w:ascii="Arial" w:eastAsia="Times New Roman" w:hAnsi="Arial" w:cs="Times New Roman"/>
      <w:b/>
      <w:color w:val="000000"/>
      <w:sz w:val="28"/>
      <w:szCs w:val="24"/>
      <w:lang w:val="de-DE" w:eastAsia="de-DE"/>
    </w:rPr>
  </w:style>
  <w:style w:type="paragraph" w:customStyle="1" w:styleId="Regeltext">
    <w:name w:val="*Regeltext"/>
    <w:rsid w:val="00ED642F"/>
    <w:pPr>
      <w:pBdr>
        <w:top w:val="single" w:sz="8" w:space="3" w:color="808080"/>
        <w:left w:val="single" w:sz="8" w:space="6" w:color="808080"/>
        <w:bottom w:val="single" w:sz="8" w:space="5" w:color="808080"/>
        <w:right w:val="single" w:sz="8" w:space="6" w:color="808080"/>
      </w:pBdr>
      <w:shd w:val="clear" w:color="auto" w:fill="D9D9D9"/>
      <w:tabs>
        <w:tab w:val="left" w:pos="1361"/>
      </w:tabs>
      <w:spacing w:after="0" w:line="300" w:lineRule="exact"/>
      <w:ind w:left="170" w:right="170"/>
    </w:pPr>
    <w:rPr>
      <w:rFonts w:ascii="Arial" w:eastAsia="Times New Roman" w:hAnsi="Arial" w:cs="Times New Roman"/>
      <w:sz w:val="23"/>
      <w:szCs w:val="24"/>
      <w:lang w:val="de-DE" w:eastAsia="de-DE"/>
    </w:rPr>
  </w:style>
  <w:style w:type="paragraph" w:customStyle="1" w:styleId="Aufgabe6ptnach">
    <w:name w:val="*Aufgabe 6pt nach"/>
    <w:basedOn w:val="Standard"/>
    <w:rsid w:val="00ED642F"/>
    <w:pPr>
      <w:spacing w:after="120" w:line="270" w:lineRule="exact"/>
      <w:ind w:left="454" w:hanging="454"/>
    </w:pPr>
    <w:rPr>
      <w:rFonts w:ascii="Arial" w:eastAsia="Times New Roman" w:hAnsi="Arial" w:cs="Times New Roman"/>
      <w:sz w:val="23"/>
      <w:szCs w:val="24"/>
      <w:lang w:val="de-DE" w:eastAsia="de-DE"/>
    </w:rPr>
  </w:style>
  <w:style w:type="paragraph" w:customStyle="1" w:styleId="Aufgabe">
    <w:name w:val="*Aufgabe"/>
    <w:rsid w:val="00ED642F"/>
    <w:pPr>
      <w:tabs>
        <w:tab w:val="left" w:pos="454"/>
        <w:tab w:val="left" w:pos="714"/>
      </w:tabs>
      <w:spacing w:after="120" w:line="270" w:lineRule="exact"/>
      <w:ind w:left="454" w:hanging="454"/>
    </w:pPr>
    <w:rPr>
      <w:rFonts w:ascii="Arial" w:eastAsia="Times New Roman" w:hAnsi="Arial" w:cs="Times New Roman"/>
      <w:sz w:val="23"/>
      <w:szCs w:val="24"/>
      <w:lang w:val="de-DE" w:eastAsia="de-DE"/>
    </w:rPr>
  </w:style>
  <w:style w:type="paragraph" w:customStyle="1" w:styleId="Tabellentext">
    <w:name w:val="*Tabellentext"/>
    <w:rsid w:val="00ED642F"/>
    <w:pPr>
      <w:spacing w:before="60" w:after="60" w:line="300" w:lineRule="exact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Schlertext">
    <w:name w:val="*Schülertext"/>
    <w:basedOn w:val="Standard"/>
    <w:rsid w:val="00ED642F"/>
    <w:pPr>
      <w:tabs>
        <w:tab w:val="left" w:pos="9185"/>
      </w:tabs>
      <w:spacing w:after="0" w:line="300" w:lineRule="exact"/>
    </w:pPr>
    <w:rPr>
      <w:rFonts w:ascii="Comic Sans MS" w:eastAsia="Times New Roman" w:hAnsi="Comic Sans MS" w:cs="Times New Roman"/>
      <w:i/>
      <w:color w:val="4C4C4C"/>
      <w:szCs w:val="24"/>
      <w:lang w:val="de-DE" w:eastAsia="de-DE"/>
    </w:rPr>
  </w:style>
  <w:style w:type="character" w:customStyle="1" w:styleId="Aufgabefett">
    <w:name w:val="*Aufgabe fett"/>
    <w:basedOn w:val="Absatz-Standardschriftart"/>
    <w:rsid w:val="00ED642F"/>
    <w:rPr>
      <w:rFonts w:ascii="Arial" w:hAnsi="Arial"/>
      <w:b/>
    </w:rPr>
  </w:style>
  <w:style w:type="paragraph" w:customStyle="1" w:styleId="Bildmaterial">
    <w:name w:val="*Bildmaterial"/>
    <w:rsid w:val="00ED642F"/>
    <w:pPr>
      <w:spacing w:after="0" w:line="270" w:lineRule="exact"/>
      <w:ind w:left="454"/>
    </w:pPr>
    <w:rPr>
      <w:rFonts w:ascii="Arial" w:eastAsia="Times New Roman" w:hAnsi="Arial" w:cs="Times New Roman"/>
      <w:sz w:val="23"/>
      <w:szCs w:val="24"/>
      <w:lang w:val="de-DE" w:eastAsia="de-DE"/>
    </w:rPr>
  </w:style>
  <w:style w:type="paragraph" w:customStyle="1" w:styleId="SchlertextSchreibzeilenabstand">
    <w:name w:val="*Schülertext Schreibzeilenabstand"/>
    <w:basedOn w:val="Standard"/>
    <w:rsid w:val="00ED642F"/>
    <w:pPr>
      <w:tabs>
        <w:tab w:val="left" w:pos="9185"/>
      </w:tabs>
      <w:spacing w:after="0" w:line="480" w:lineRule="exact"/>
    </w:pPr>
    <w:rPr>
      <w:rFonts w:ascii="Comic Sans MS" w:eastAsia="Times New Roman" w:hAnsi="Comic Sans MS" w:cs="Times New Roman"/>
      <w:i/>
      <w:color w:val="4C4C4C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m-gvb-oes-002\Data\daten\Privat\Lehrer\L_SPAR\Desktop\SL-OS%20Sennweid\Sek%20I%20plus\Kernteam\Abschlussarbeit\Bewertungsraster_Dokumentation%20der%20Abschlussarbei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0F7B-7FB0-450E-9926-80EB248C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Bewertungsraster_Dokumentation der Abschlussarbeit</Template>
  <TotalTime>0</TotalTime>
  <Pages>2</Pages>
  <Words>475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Schulen-Baar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L_SPAR</dc:creator>
  <cp:lastModifiedBy>L_SPAR</cp:lastModifiedBy>
  <cp:revision>7</cp:revision>
  <cp:lastPrinted>2015-01-20T15:42:00Z</cp:lastPrinted>
  <dcterms:created xsi:type="dcterms:W3CDTF">2015-05-18T13:50:00Z</dcterms:created>
  <dcterms:modified xsi:type="dcterms:W3CDTF">2015-05-21T13:36:00Z</dcterms:modified>
</cp:coreProperties>
</file>