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Name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Vorname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="00AD6796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Geschlecht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color w:val="000000"/>
        </w:rPr>
        <w:instrText xml:space="preserve"> FORMCHECKBOX </w:instrText>
      </w:r>
      <w:r w:rsidR="00AD6796">
        <w:rPr>
          <w:rFonts w:cs="Arial"/>
          <w:color w:val="000000"/>
        </w:rPr>
      </w:r>
      <w:r w:rsidR="00AD6796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"/>
      <w:r>
        <w:rPr>
          <w:rFonts w:cs="Arial"/>
          <w:color w:val="000000"/>
        </w:rPr>
        <w:t xml:space="preserve"> </w:t>
      </w:r>
      <w:r w:rsidRPr="00DD76EF">
        <w:rPr>
          <w:rFonts w:cs="Arial"/>
          <w:color w:val="000000"/>
        </w:rPr>
        <w:t xml:space="preserve">m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rial"/>
          <w:color w:val="000000"/>
        </w:rPr>
        <w:instrText xml:space="preserve"> FORMCHECKBOX </w:instrText>
      </w:r>
      <w:r w:rsidR="00AD6796">
        <w:rPr>
          <w:rFonts w:cs="Arial"/>
          <w:color w:val="000000"/>
        </w:rPr>
      </w:r>
      <w:r w:rsidR="00AD6796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"/>
      <w:r>
        <w:rPr>
          <w:rFonts w:cs="Arial"/>
          <w:color w:val="000000"/>
        </w:rPr>
        <w:t xml:space="preserve"> </w:t>
      </w:r>
      <w:r w:rsidRPr="00DD76EF">
        <w:rPr>
          <w:rFonts w:cs="Arial"/>
          <w:color w:val="000000"/>
        </w:rPr>
        <w:t xml:space="preserve">w </w:t>
      </w:r>
      <w:r>
        <w:rPr>
          <w:rFonts w:cs="Arial"/>
          <w:color w:val="000000"/>
        </w:rPr>
        <w:tab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Geb.-Datum </w:t>
      </w:r>
      <w:r w:rsidR="00506FA7"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="00506FA7">
        <w:rPr>
          <w:rFonts w:cs="Arial"/>
          <w:b/>
          <w:noProof/>
          <w:color w:val="000000"/>
          <w:sz w:val="22"/>
          <w:szCs w:val="22"/>
        </w:rPr>
        <w:t> </w:t>
      </w:r>
      <w:r w:rsidR="00506FA7">
        <w:rPr>
          <w:rFonts w:cs="Arial"/>
          <w:b/>
          <w:noProof/>
          <w:color w:val="000000"/>
          <w:sz w:val="22"/>
          <w:szCs w:val="22"/>
        </w:rPr>
        <w:t> </w:t>
      </w:r>
      <w:r w:rsidR="00506FA7">
        <w:rPr>
          <w:rFonts w:cs="Arial"/>
          <w:b/>
          <w:noProof/>
          <w:color w:val="000000"/>
          <w:sz w:val="22"/>
          <w:szCs w:val="22"/>
        </w:rPr>
        <w:t> </w:t>
      </w:r>
      <w:r w:rsidR="00506FA7">
        <w:rPr>
          <w:rFonts w:cs="Arial"/>
          <w:b/>
          <w:noProof/>
          <w:color w:val="000000"/>
          <w:sz w:val="22"/>
          <w:szCs w:val="22"/>
        </w:rPr>
        <w:t> </w:t>
      </w:r>
      <w:r w:rsidR="00506FA7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Staatsangehörigkeit </w:t>
      </w:r>
      <w:r w:rsidR="00506FA7"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Ausländerausweis / Aufenthaltsstatus </w:t>
      </w:r>
      <w:r>
        <w:rPr>
          <w:rFonts w:cs="Arial"/>
          <w:color w:val="000000"/>
        </w:rPr>
        <w:tab/>
      </w:r>
      <w:r w:rsidRPr="00DD76EF">
        <w:rPr>
          <w:rFonts w:cs="Arial"/>
          <w:color w:val="000000"/>
        </w:rPr>
        <w:t xml:space="preserve">Kat. </w:t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DD76EF">
        <w:rPr>
          <w:rFonts w:cs="Arial"/>
          <w:color w:val="000000"/>
        </w:rPr>
        <w:t xml:space="preserve">gültig bis </w:t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Berufliche Tätigkeit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Adresse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Default="00DD76EF" w:rsidP="00DD76EF">
      <w:pPr>
        <w:tabs>
          <w:tab w:val="left" w:pos="3969"/>
        </w:tabs>
        <w:spacing w:before="60"/>
        <w:rPr>
          <w:rFonts w:cs="Arial"/>
          <w:b/>
          <w:color w:val="000000"/>
          <w:sz w:val="22"/>
          <w:szCs w:val="22"/>
        </w:rPr>
      </w:pPr>
      <w:r w:rsidRPr="00DD76EF">
        <w:rPr>
          <w:rFonts w:cs="Arial"/>
          <w:color w:val="000000"/>
        </w:rPr>
        <w:t xml:space="preserve">PLZ / Ort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506FA7">
      <w:pPr>
        <w:tabs>
          <w:tab w:val="left" w:pos="3969"/>
        </w:tabs>
        <w:rPr>
          <w:rFonts w:cs="Arial"/>
          <w:color w:val="000000"/>
        </w:rPr>
      </w:pPr>
    </w:p>
    <w:p w:rsidR="00DD76EF" w:rsidRDefault="00DD76EF" w:rsidP="00506FA7">
      <w:pPr>
        <w:tabs>
          <w:tab w:val="left" w:pos="3969"/>
        </w:tabs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</w:rPr>
        <w:t>Versicherten-</w:t>
      </w:r>
      <w:r w:rsidRPr="00DD76EF">
        <w:rPr>
          <w:rFonts w:cs="Arial"/>
          <w:color w:val="000000"/>
        </w:rPr>
        <w:t xml:space="preserve">Nr.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506FA7">
      <w:pPr>
        <w:tabs>
          <w:tab w:val="left" w:pos="3969"/>
        </w:tabs>
        <w:rPr>
          <w:rFonts w:cs="Arial"/>
          <w:color w:val="000000"/>
        </w:rPr>
      </w:pPr>
    </w:p>
    <w:p w:rsidR="00DD76EF" w:rsidRPr="00DD76EF" w:rsidRDefault="00DD76EF" w:rsidP="00506FA7">
      <w:pPr>
        <w:tabs>
          <w:tab w:val="left" w:pos="3969"/>
        </w:tabs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Bank - Name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Bank - Adresse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</w:pPr>
      <w:r w:rsidRPr="00DD76EF">
        <w:rPr>
          <w:rFonts w:cs="Arial"/>
          <w:color w:val="000000"/>
        </w:rPr>
        <w:t xml:space="preserve">Bank - PLZ / Ort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>IBAN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Default="00DD76EF" w:rsidP="00DD76EF">
      <w:pPr>
        <w:tabs>
          <w:tab w:val="left" w:pos="3969"/>
        </w:tabs>
        <w:spacing w:before="60"/>
        <w:rPr>
          <w:rFonts w:cs="Arial"/>
          <w:b/>
          <w:color w:val="000000"/>
          <w:sz w:val="22"/>
          <w:szCs w:val="22"/>
        </w:rPr>
      </w:pPr>
      <w:r w:rsidRPr="00DD76EF">
        <w:rPr>
          <w:rFonts w:cs="Arial"/>
          <w:color w:val="000000"/>
        </w:rPr>
        <w:t xml:space="preserve">Bank - Konto lautend auf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506FA7">
      <w:pPr>
        <w:tabs>
          <w:tab w:val="left" w:pos="3969"/>
        </w:tabs>
        <w:rPr>
          <w:rFonts w:cs="Arial"/>
          <w:color w:val="000000"/>
        </w:rPr>
      </w:pPr>
    </w:p>
    <w:p w:rsidR="00DD76EF" w:rsidRPr="00DD76EF" w:rsidRDefault="00DD76EF" w:rsidP="00506FA7">
      <w:pPr>
        <w:tabs>
          <w:tab w:val="left" w:pos="3969"/>
        </w:tabs>
        <w:rPr>
          <w:rFonts w:cs="Arial"/>
          <w:color w:val="000000"/>
        </w:rPr>
      </w:pPr>
      <w:r>
        <w:rPr>
          <w:rFonts w:cs="Arial"/>
          <w:color w:val="000000"/>
        </w:rPr>
        <w:t>E-Mail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Telefon P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>Natel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DD76EF">
      <w:pPr>
        <w:tabs>
          <w:tab w:val="left" w:pos="3969"/>
        </w:tabs>
        <w:spacing w:before="60"/>
        <w:rPr>
          <w:rFonts w:cs="Arial"/>
          <w:color w:val="000000"/>
        </w:rPr>
      </w:pPr>
      <w:r w:rsidRPr="00DD76EF">
        <w:rPr>
          <w:rFonts w:cs="Arial"/>
          <w:color w:val="000000"/>
        </w:rPr>
        <w:t xml:space="preserve">Telefon G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Default="00DD76EF" w:rsidP="00DD76EF">
      <w:pPr>
        <w:tabs>
          <w:tab w:val="left" w:pos="3969"/>
        </w:tabs>
        <w:spacing w:before="60"/>
        <w:rPr>
          <w:rFonts w:cs="Arial"/>
          <w:b/>
          <w:color w:val="000000"/>
          <w:sz w:val="22"/>
          <w:szCs w:val="22"/>
        </w:rPr>
      </w:pPr>
      <w:r w:rsidRPr="00DD76EF">
        <w:rPr>
          <w:rFonts w:cs="Arial"/>
          <w:color w:val="000000"/>
        </w:rPr>
        <w:t xml:space="preserve">Fax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Pr="00DD76EF" w:rsidRDefault="00DD76EF" w:rsidP="00506FA7">
      <w:pPr>
        <w:tabs>
          <w:tab w:val="left" w:pos="3969"/>
        </w:tabs>
        <w:rPr>
          <w:rFonts w:cs="Arial"/>
          <w:color w:val="000000"/>
        </w:rPr>
      </w:pPr>
    </w:p>
    <w:p w:rsidR="00DD76EF" w:rsidRDefault="00DD76EF" w:rsidP="00506FA7">
      <w:pPr>
        <w:tabs>
          <w:tab w:val="left" w:pos="3969"/>
        </w:tabs>
        <w:rPr>
          <w:rFonts w:cs="Arial"/>
          <w:b/>
          <w:color w:val="000000"/>
          <w:sz w:val="22"/>
          <w:szCs w:val="22"/>
        </w:rPr>
      </w:pPr>
      <w:r w:rsidRPr="00DD76EF">
        <w:rPr>
          <w:rFonts w:cs="Arial"/>
          <w:color w:val="000000"/>
        </w:rPr>
        <w:t xml:space="preserve">Angaben Erreich- und Verfügbarkeit 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Default="00DD76EF" w:rsidP="00DD76EF">
      <w:pPr>
        <w:tabs>
          <w:tab w:val="left" w:pos="3969"/>
        </w:tabs>
        <w:spacing w:before="60"/>
        <w:rPr>
          <w:rFonts w:cs="Arial"/>
          <w:b/>
          <w:color w:val="000000"/>
          <w:sz w:val="22"/>
          <w:szCs w:val="22"/>
        </w:rPr>
      </w:pPr>
      <w:r w:rsidRPr="00DD76EF">
        <w:rPr>
          <w:rFonts w:cs="Arial"/>
          <w:color w:val="000000"/>
        </w:rPr>
        <w:t xml:space="preserve">Beso. Hinweise </w:t>
      </w:r>
      <w:r>
        <w:rPr>
          <w:rFonts w:cs="Arial"/>
          <w:color w:val="000000"/>
        </w:rPr>
        <w:t>–</w:t>
      </w:r>
      <w:r w:rsidRPr="00DD76EF">
        <w:rPr>
          <w:rFonts w:cs="Arial"/>
          <w:color w:val="000000"/>
        </w:rPr>
        <w:t xml:space="preserve"> Einsatzmöglichkeiten</w:t>
      </w:r>
      <w:r>
        <w:rPr>
          <w:rFonts w:cs="Arial"/>
          <w:color w:val="000000"/>
        </w:rPr>
        <w:tab/>
      </w:r>
      <w:r w:rsidRPr="000D7939">
        <w:rPr>
          <w:rFonts w:cs="Arial"/>
          <w:b/>
          <w:color w:val="000000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0D7939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0D7939">
        <w:rPr>
          <w:rFonts w:cs="Arial"/>
          <w:b/>
          <w:color w:val="000000"/>
          <w:sz w:val="22"/>
          <w:szCs w:val="22"/>
        </w:rPr>
      </w:r>
      <w:r w:rsidRPr="000D7939">
        <w:rPr>
          <w:rFonts w:cs="Arial"/>
          <w:b/>
          <w:color w:val="000000"/>
          <w:sz w:val="22"/>
          <w:szCs w:val="22"/>
        </w:rPr>
        <w:fldChar w:fldCharType="separate"/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noProof/>
          <w:color w:val="000000"/>
          <w:sz w:val="22"/>
          <w:szCs w:val="22"/>
        </w:rPr>
        <w:t> </w:t>
      </w:r>
      <w:r w:rsidRPr="000D7939">
        <w:rPr>
          <w:rFonts w:cs="Arial"/>
          <w:b/>
          <w:color w:val="000000"/>
          <w:sz w:val="22"/>
          <w:szCs w:val="22"/>
        </w:rPr>
        <w:fldChar w:fldCharType="end"/>
      </w:r>
    </w:p>
    <w:p w:rsidR="00DD76EF" w:rsidRDefault="00DD76EF" w:rsidP="00DD76EF">
      <w:pPr>
        <w:pBdr>
          <w:bottom w:val="single" w:sz="4" w:space="1" w:color="auto"/>
        </w:pBdr>
        <w:tabs>
          <w:tab w:val="left" w:pos="3969"/>
        </w:tabs>
        <w:spacing w:before="60"/>
        <w:rPr>
          <w:rFonts w:cs="Arial"/>
          <w:color w:val="000000"/>
        </w:rPr>
      </w:pPr>
    </w:p>
    <w:p w:rsidR="00DD76EF" w:rsidRPr="00506FA7" w:rsidRDefault="00DD76EF" w:rsidP="00506FA7">
      <w:pPr>
        <w:pStyle w:val="Listenabsatz"/>
        <w:numPr>
          <w:ilvl w:val="0"/>
          <w:numId w:val="32"/>
        </w:numPr>
        <w:tabs>
          <w:tab w:val="left" w:pos="3969"/>
        </w:tabs>
        <w:spacing w:before="120" w:line="240" w:lineRule="atLeast"/>
        <w:ind w:left="567" w:hanging="567"/>
        <w:rPr>
          <w:sz w:val="18"/>
          <w:szCs w:val="18"/>
        </w:rPr>
      </w:pPr>
      <w:r w:rsidRPr="00506FA7">
        <w:rPr>
          <w:sz w:val="18"/>
          <w:szCs w:val="18"/>
        </w:rPr>
        <w:t>Bei neuen oder zusätzlichen Titeln und oder Berufsbezeichnungen senden Sie eine Kopie des Lizentiats/Diplomes/Fähigkeitszeugnisses</w:t>
      </w:r>
      <w:r w:rsidR="00506FA7" w:rsidRPr="00506FA7">
        <w:rPr>
          <w:sz w:val="18"/>
          <w:szCs w:val="18"/>
        </w:rPr>
        <w:t xml:space="preserve"> an die Koordinationsstelle</w:t>
      </w:r>
      <w:r w:rsidRPr="00506FA7">
        <w:rPr>
          <w:sz w:val="18"/>
          <w:szCs w:val="18"/>
        </w:rPr>
        <w:t>.</w:t>
      </w:r>
    </w:p>
    <w:p w:rsidR="00DD76EF" w:rsidRPr="00506FA7" w:rsidRDefault="00DD76EF" w:rsidP="00506FA7">
      <w:pPr>
        <w:spacing w:before="120" w:line="240" w:lineRule="atLeast"/>
        <w:ind w:left="567" w:hanging="567"/>
        <w:rPr>
          <w:sz w:val="18"/>
          <w:szCs w:val="18"/>
        </w:rPr>
      </w:pPr>
      <w:r w:rsidRPr="00506FA7">
        <w:rPr>
          <w:sz w:val="18"/>
          <w:szCs w:val="18"/>
        </w:rPr>
        <w:t>-</w:t>
      </w:r>
      <w:r w:rsidRPr="00506FA7">
        <w:rPr>
          <w:sz w:val="18"/>
          <w:szCs w:val="18"/>
        </w:rPr>
        <w:tab/>
        <w:t>Bei Namensänderungen senden Sie eine Kopie der Namenserklärung sowie eine Kopie der Identitätskarte oder des Passes</w:t>
      </w:r>
      <w:r w:rsidR="00506FA7" w:rsidRPr="00506FA7">
        <w:rPr>
          <w:sz w:val="18"/>
          <w:szCs w:val="18"/>
        </w:rPr>
        <w:t xml:space="preserve"> an die Koordinationsstelle</w:t>
      </w:r>
      <w:r w:rsidRPr="00506FA7">
        <w:rPr>
          <w:sz w:val="18"/>
          <w:szCs w:val="18"/>
        </w:rPr>
        <w:t xml:space="preserve">. </w:t>
      </w:r>
    </w:p>
    <w:p w:rsidR="00DD76EF" w:rsidRPr="00506FA7" w:rsidRDefault="00DD76EF" w:rsidP="00506FA7">
      <w:pPr>
        <w:spacing w:before="120" w:line="240" w:lineRule="atLeast"/>
        <w:ind w:left="567" w:hanging="567"/>
        <w:rPr>
          <w:sz w:val="18"/>
          <w:szCs w:val="18"/>
        </w:rPr>
      </w:pPr>
      <w:r w:rsidRPr="00506FA7">
        <w:rPr>
          <w:sz w:val="18"/>
          <w:szCs w:val="18"/>
        </w:rPr>
        <w:t>-</w:t>
      </w:r>
      <w:r w:rsidRPr="00506FA7">
        <w:rPr>
          <w:sz w:val="18"/>
          <w:szCs w:val="18"/>
        </w:rPr>
        <w:tab/>
        <w:t>Bei Änderung der Nationalität senden Sie eine Kopie der Identitätskarte oder des Passes sowie der Bestätigung des Wohnortes</w:t>
      </w:r>
      <w:r w:rsidR="00506FA7" w:rsidRPr="00506FA7">
        <w:rPr>
          <w:sz w:val="18"/>
          <w:szCs w:val="18"/>
        </w:rPr>
        <w:t xml:space="preserve"> an die Koordinationsstelle</w:t>
      </w:r>
      <w:r w:rsidRPr="00506FA7">
        <w:rPr>
          <w:sz w:val="18"/>
          <w:szCs w:val="18"/>
        </w:rPr>
        <w:t>.</w:t>
      </w:r>
    </w:p>
    <w:p w:rsidR="00506FA7" w:rsidRDefault="00506FA7" w:rsidP="00DD76EF">
      <w:pPr>
        <w:spacing w:before="120"/>
        <w:ind w:left="567" w:hanging="567"/>
      </w:pPr>
    </w:p>
    <w:p w:rsidR="00506FA7" w:rsidRDefault="00506FA7" w:rsidP="00DD76EF">
      <w:pPr>
        <w:spacing w:before="120"/>
        <w:ind w:left="567" w:hanging="567"/>
      </w:pPr>
      <w:r>
        <w:t>Mit meiner Unterschrift bestätige ich die Richtigkeit der vorstehenden, geänderten Daten.</w:t>
      </w:r>
    </w:p>
    <w:p w:rsidR="00506FA7" w:rsidRDefault="00506FA7" w:rsidP="00DD76EF">
      <w:pPr>
        <w:spacing w:before="120"/>
        <w:ind w:left="567" w:hanging="567"/>
        <w:rPr>
          <w:rFonts w:cs="Arial"/>
          <w:color w:val="000000"/>
        </w:rPr>
      </w:pPr>
    </w:p>
    <w:tbl>
      <w:tblPr>
        <w:tblStyle w:val="Tabellenraster"/>
        <w:tblW w:w="0" w:type="auto"/>
        <w:tblInd w:w="-89" w:type="dxa"/>
        <w:tblLook w:val="04A0" w:firstRow="1" w:lastRow="0" w:firstColumn="1" w:lastColumn="0" w:noHBand="0" w:noVBand="1"/>
      </w:tblPr>
      <w:tblGrid>
        <w:gridCol w:w="4029"/>
        <w:gridCol w:w="5064"/>
      </w:tblGrid>
      <w:tr w:rsidR="00506FA7" w:rsidTr="00506FA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506FA7" w:rsidRDefault="00506FA7" w:rsidP="00DD76EF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Ort / Datum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FA7" w:rsidRDefault="00506FA7" w:rsidP="00DD76EF">
            <w:pPr>
              <w:spacing w:before="120"/>
              <w:rPr>
                <w:rFonts w:cs="Arial"/>
                <w:color w:val="000000"/>
              </w:rPr>
            </w:pPr>
            <w:r w:rsidRPr="000D7939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D7939">
              <w:rPr>
                <w:rFonts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D7939">
              <w:rPr>
                <w:rFonts w:cs="Arial"/>
                <w:b/>
                <w:color w:val="000000"/>
                <w:sz w:val="22"/>
                <w:szCs w:val="22"/>
              </w:rPr>
            </w:r>
            <w:r w:rsidRPr="000D7939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0D7939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0D7939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0D7939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0D7939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0D7939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0D7939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, </w:t>
            </w:r>
            <w:r w:rsidRPr="00506FA7">
              <w:rPr>
                <w:rFonts w:cs="Arial"/>
                <w:color w:val="000000"/>
                <w:sz w:val="22"/>
                <w:szCs w:val="22"/>
              </w:rPr>
              <w:fldChar w:fldCharType="begin"/>
            </w:r>
            <w:r w:rsidRPr="00506FA7">
              <w:rPr>
                <w:rFonts w:cs="Arial"/>
                <w:color w:val="000000"/>
                <w:sz w:val="22"/>
                <w:szCs w:val="22"/>
              </w:rPr>
              <w:instrText xml:space="preserve"> TIME \@ "d. MMMM yyyy" </w:instrText>
            </w:r>
            <w:r w:rsidRPr="00506FA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AD6796">
              <w:rPr>
                <w:rFonts w:cs="Arial"/>
                <w:noProof/>
                <w:color w:val="000000"/>
                <w:sz w:val="22"/>
                <w:szCs w:val="22"/>
              </w:rPr>
              <w:t>7. April 2021</w:t>
            </w:r>
            <w:r w:rsidRPr="00506FA7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06FA7" w:rsidRPr="00506FA7" w:rsidTr="00506FA7">
        <w:trPr>
          <w:trHeight w:val="123"/>
        </w:trPr>
        <w:tc>
          <w:tcPr>
            <w:tcW w:w="9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A7" w:rsidRPr="00506FA7" w:rsidRDefault="00506FA7" w:rsidP="00506FA7">
            <w:pPr>
              <w:spacing w:before="120" w:line="160" w:lineRule="atLeast"/>
              <w:ind w:left="567" w:hanging="567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06FA7" w:rsidTr="00506FA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506FA7" w:rsidRDefault="00506FA7" w:rsidP="00DD76EF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Unterschrift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FA7" w:rsidRDefault="00506FA7" w:rsidP="00DD76EF">
            <w:pPr>
              <w:spacing w:before="120"/>
              <w:rPr>
                <w:rFonts w:cs="Arial"/>
                <w:color w:val="000000"/>
              </w:rPr>
            </w:pPr>
          </w:p>
        </w:tc>
      </w:tr>
    </w:tbl>
    <w:p w:rsidR="00506FA7" w:rsidRPr="00DD76EF" w:rsidRDefault="00506FA7" w:rsidP="00506FA7">
      <w:pPr>
        <w:spacing w:before="120" w:line="160" w:lineRule="atLeast"/>
        <w:ind w:left="567" w:hanging="567"/>
        <w:rPr>
          <w:rFonts w:cs="Arial"/>
          <w:color w:val="000000"/>
        </w:rPr>
      </w:pPr>
    </w:p>
    <w:sectPr w:rsidR="00506FA7" w:rsidRPr="00DD76EF" w:rsidSect="007C0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907" w:bottom="1418" w:left="1985" w:header="567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57" w:rsidRDefault="00514257">
      <w:r>
        <w:separator/>
      </w:r>
    </w:p>
  </w:endnote>
  <w:endnote w:type="continuationSeparator" w:id="0">
    <w:p w:rsidR="00514257" w:rsidRDefault="0051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DD7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AE" w:rsidRDefault="00E05FAE" w:rsidP="00586C72">
    <w:pPr>
      <w:pStyle w:val="Fuzeile"/>
      <w:tabs>
        <w:tab w:val="center" w:pos="4500"/>
      </w:tabs>
    </w:pPr>
    <w:r>
      <w:tab/>
    </w:r>
  </w:p>
  <w:p w:rsidR="00E05FAE" w:rsidRDefault="00E05FAE" w:rsidP="00586C72">
    <w:pPr>
      <w:pStyle w:val="Fuzeile"/>
      <w:tabs>
        <w:tab w:val="center" w:pos="4500"/>
        <w:tab w:val="right" w:pos="9000"/>
      </w:tabs>
    </w:pPr>
    <w:r w:rsidRPr="00B86F69">
      <w:rPr>
        <w:rFonts w:cs="Arial"/>
        <w:szCs w:val="16"/>
      </w:rPr>
      <w:t>Rev.</w:t>
    </w:r>
    <w:r w:rsidRPr="002C241F">
      <w:rPr>
        <w:rFonts w:cs="Arial"/>
        <w:szCs w:val="16"/>
      </w:rPr>
      <w:t xml:space="preserve"> </w:t>
    </w:r>
    <w:r w:rsidRPr="002D046B">
      <w:rPr>
        <w:rFonts w:cs="Arial"/>
        <w:szCs w:val="16"/>
      </w:rPr>
      <w:fldChar w:fldCharType="begin"/>
    </w:r>
    <w:r w:rsidRPr="002D046B">
      <w:rPr>
        <w:rFonts w:cs="Arial"/>
        <w:szCs w:val="16"/>
      </w:rPr>
      <w:instrText xml:space="preserve"> DOCPROPERTY  Revisionsnummer  </w:instrText>
    </w:r>
    <w:r w:rsidRPr="002D046B">
      <w:rPr>
        <w:rFonts w:cs="Arial"/>
        <w:szCs w:val="16"/>
      </w:rPr>
      <w:fldChar w:fldCharType="separate"/>
    </w:r>
    <w:r w:rsidR="00514257">
      <w:rPr>
        <w:rFonts w:cs="Arial"/>
        <w:szCs w:val="16"/>
      </w:rPr>
      <w:t>0</w:t>
    </w:r>
    <w:r w:rsidRPr="002D046B">
      <w:rPr>
        <w:rFonts w:cs="Arial"/>
        <w:szCs w:val="16"/>
      </w:rPr>
      <w:fldChar w:fldCharType="end"/>
    </w:r>
    <w:r w:rsidRPr="00B86F69">
      <w:rPr>
        <w:rFonts w:cs="Arial"/>
        <w:szCs w:val="16"/>
      </w:rPr>
      <w:tab/>
    </w:r>
    <w:r w:rsidRPr="00B86F69">
      <w:rPr>
        <w:rFonts w:cs="Arial"/>
        <w:szCs w:val="16"/>
      </w:rPr>
      <w:tab/>
      <w:t xml:space="preserve">Seite </w:t>
    </w:r>
    <w:r w:rsidRPr="00B86F69">
      <w:rPr>
        <w:rFonts w:cs="Arial"/>
        <w:szCs w:val="16"/>
      </w:rPr>
      <w:fldChar w:fldCharType="begin"/>
    </w:r>
    <w:r w:rsidRPr="00B86F69">
      <w:rPr>
        <w:rFonts w:cs="Arial"/>
        <w:szCs w:val="16"/>
      </w:rPr>
      <w:instrText xml:space="preserve"> PAGE </w:instrText>
    </w:r>
    <w:r w:rsidRPr="00B86F69">
      <w:rPr>
        <w:rFonts w:cs="Arial"/>
        <w:szCs w:val="16"/>
      </w:rPr>
      <w:fldChar w:fldCharType="separate"/>
    </w:r>
    <w:r w:rsidR="00235E43">
      <w:rPr>
        <w:rFonts w:cs="Arial"/>
        <w:szCs w:val="16"/>
      </w:rPr>
      <w:t>2</w:t>
    </w:r>
    <w:r w:rsidRPr="00B86F69">
      <w:rPr>
        <w:rFonts w:cs="Arial"/>
        <w:szCs w:val="16"/>
      </w:rPr>
      <w:fldChar w:fldCharType="end"/>
    </w:r>
    <w:r w:rsidRPr="00B86F69">
      <w:rPr>
        <w:rFonts w:cs="Arial"/>
        <w:szCs w:val="16"/>
      </w:rPr>
      <w:t xml:space="preserve"> von </w:t>
    </w:r>
    <w:r w:rsidRPr="00B86F69">
      <w:rPr>
        <w:rFonts w:cs="Arial"/>
        <w:szCs w:val="16"/>
      </w:rPr>
      <w:fldChar w:fldCharType="begin"/>
    </w:r>
    <w:r w:rsidRPr="00B86F69">
      <w:rPr>
        <w:rFonts w:cs="Arial"/>
        <w:szCs w:val="16"/>
      </w:rPr>
      <w:instrText xml:space="preserve"> NUMPAGES  </w:instrText>
    </w:r>
    <w:r w:rsidRPr="00B86F69">
      <w:rPr>
        <w:rFonts w:cs="Arial"/>
        <w:szCs w:val="16"/>
      </w:rPr>
      <w:fldChar w:fldCharType="separate"/>
    </w:r>
    <w:r w:rsidR="00F369CC">
      <w:rPr>
        <w:rFonts w:cs="Arial"/>
        <w:szCs w:val="16"/>
      </w:rPr>
      <w:t>1</w:t>
    </w:r>
    <w:r w:rsidRPr="00B86F69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AE" w:rsidRDefault="00E05FAE" w:rsidP="002E722C">
    <w:pPr>
      <w:pStyle w:val="Fuzeile"/>
      <w:tabs>
        <w:tab w:val="center" w:pos="4500"/>
      </w:tabs>
    </w:pPr>
    <w:r>
      <w:tab/>
    </w:r>
  </w:p>
  <w:p w:rsidR="00E05FAE" w:rsidRDefault="00E05FAE" w:rsidP="002E722C">
    <w:pPr>
      <w:pStyle w:val="Fuzeile"/>
      <w:tabs>
        <w:tab w:val="center" w:pos="4500"/>
        <w:tab w:val="right" w:pos="9000"/>
      </w:tabs>
    </w:pPr>
    <w:r w:rsidRPr="00B86F69">
      <w:rPr>
        <w:rFonts w:cs="Arial"/>
        <w:szCs w:val="16"/>
      </w:rPr>
      <w:t>Rev.</w:t>
    </w:r>
    <w:r w:rsidRPr="002C241F">
      <w:rPr>
        <w:rFonts w:cs="Arial"/>
        <w:szCs w:val="16"/>
      </w:rPr>
      <w:t xml:space="preserve"> </w:t>
    </w:r>
    <w:r w:rsidRPr="002D046B">
      <w:rPr>
        <w:rFonts w:cs="Arial"/>
        <w:szCs w:val="16"/>
      </w:rPr>
      <w:fldChar w:fldCharType="begin"/>
    </w:r>
    <w:r w:rsidRPr="002D046B">
      <w:rPr>
        <w:rFonts w:cs="Arial"/>
        <w:szCs w:val="16"/>
      </w:rPr>
      <w:instrText xml:space="preserve"> DOCPROPERTY  Revisionsnummer  </w:instrText>
    </w:r>
    <w:r w:rsidRPr="002D046B">
      <w:rPr>
        <w:rFonts w:cs="Arial"/>
        <w:szCs w:val="16"/>
      </w:rPr>
      <w:fldChar w:fldCharType="separate"/>
    </w:r>
    <w:r w:rsidR="00514257">
      <w:rPr>
        <w:rFonts w:cs="Arial"/>
        <w:szCs w:val="16"/>
      </w:rPr>
      <w:t>0</w:t>
    </w:r>
    <w:r w:rsidRPr="002D046B">
      <w:rPr>
        <w:rFonts w:cs="Arial"/>
        <w:szCs w:val="16"/>
      </w:rPr>
      <w:fldChar w:fldCharType="end"/>
    </w:r>
    <w:r w:rsidRPr="00B86F69">
      <w:rPr>
        <w:rFonts w:cs="Arial"/>
        <w:szCs w:val="16"/>
      </w:rPr>
      <w:tab/>
    </w:r>
    <w:r w:rsidRPr="00B86F69">
      <w:rPr>
        <w:rFonts w:cs="Arial"/>
        <w:szCs w:val="16"/>
      </w:rPr>
      <w:tab/>
      <w:t xml:space="preserve">Seite </w:t>
    </w:r>
    <w:r w:rsidRPr="00B86F69">
      <w:rPr>
        <w:rFonts w:cs="Arial"/>
        <w:szCs w:val="16"/>
      </w:rPr>
      <w:fldChar w:fldCharType="begin"/>
    </w:r>
    <w:r w:rsidRPr="00B86F69">
      <w:rPr>
        <w:rFonts w:cs="Arial"/>
        <w:szCs w:val="16"/>
      </w:rPr>
      <w:instrText xml:space="preserve"> PAGE </w:instrText>
    </w:r>
    <w:r w:rsidRPr="00B86F69">
      <w:rPr>
        <w:rFonts w:cs="Arial"/>
        <w:szCs w:val="16"/>
      </w:rPr>
      <w:fldChar w:fldCharType="separate"/>
    </w:r>
    <w:r w:rsidR="000D7939">
      <w:rPr>
        <w:rFonts w:cs="Arial"/>
        <w:szCs w:val="16"/>
      </w:rPr>
      <w:t>1</w:t>
    </w:r>
    <w:r w:rsidRPr="00B86F69">
      <w:rPr>
        <w:rFonts w:cs="Arial"/>
        <w:szCs w:val="16"/>
      </w:rPr>
      <w:fldChar w:fldCharType="end"/>
    </w:r>
    <w:r w:rsidRPr="00B86F69">
      <w:rPr>
        <w:rFonts w:cs="Arial"/>
        <w:szCs w:val="16"/>
      </w:rPr>
      <w:t xml:space="preserve"> von </w:t>
    </w:r>
    <w:r w:rsidRPr="00B86F69">
      <w:rPr>
        <w:rFonts w:cs="Arial"/>
        <w:szCs w:val="16"/>
      </w:rPr>
      <w:fldChar w:fldCharType="begin"/>
    </w:r>
    <w:r w:rsidRPr="00B86F69">
      <w:rPr>
        <w:rFonts w:cs="Arial"/>
        <w:szCs w:val="16"/>
      </w:rPr>
      <w:instrText xml:space="preserve"> NUMPAGES  </w:instrText>
    </w:r>
    <w:r w:rsidRPr="00B86F69">
      <w:rPr>
        <w:rFonts w:cs="Arial"/>
        <w:szCs w:val="16"/>
      </w:rPr>
      <w:fldChar w:fldCharType="separate"/>
    </w:r>
    <w:r w:rsidR="000D7939">
      <w:rPr>
        <w:rFonts w:cs="Arial"/>
        <w:szCs w:val="16"/>
      </w:rPr>
      <w:t>1</w:t>
    </w:r>
    <w:r w:rsidRPr="00B86F69"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57" w:rsidRDefault="00514257">
      <w:r>
        <w:separator/>
      </w:r>
    </w:p>
  </w:footnote>
  <w:footnote w:type="continuationSeparator" w:id="0">
    <w:p w:rsidR="00514257" w:rsidRDefault="0051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DD7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34"/>
    </w:tblGrid>
    <w:tr w:rsidR="00E05FAE">
      <w:trPr>
        <w:trHeight w:hRule="exact" w:val="1072"/>
      </w:trPr>
      <w:tc>
        <w:tcPr>
          <w:tcW w:w="9034" w:type="dxa"/>
          <w:vAlign w:val="bottom"/>
        </w:tcPr>
        <w:p w:rsidR="00E05FAE" w:rsidRDefault="001106A9" w:rsidP="00750A26">
          <w:pPr>
            <w:pStyle w:val="Kopfzeile"/>
          </w:pPr>
          <w:r>
            <w:fldChar w:fldCharType="begin"/>
          </w:r>
          <w:r>
            <w:instrText xml:space="preserve"> DOCPROPERTY  Bezeichnung  </w:instrText>
          </w:r>
          <w:r>
            <w:fldChar w:fldCharType="separate"/>
          </w:r>
          <w:r w:rsidR="00514257">
            <w:t>Übersetzungswesen - Checkliste Antragseinreichung</w:t>
          </w:r>
          <w:r>
            <w:fldChar w:fldCharType="end"/>
          </w:r>
        </w:p>
      </w:tc>
    </w:tr>
  </w:tbl>
  <w:p w:rsidR="00E05FAE" w:rsidRDefault="00E05FAE" w:rsidP="006635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E05FAE">
      <w:tc>
        <w:tcPr>
          <w:tcW w:w="5727" w:type="dxa"/>
        </w:tcPr>
        <w:p w:rsidR="00E05FAE" w:rsidRDefault="00E05FAE">
          <w:pPr>
            <w:pStyle w:val="Kopfzeile"/>
          </w:pPr>
        </w:p>
      </w:tc>
      <w:tc>
        <w:tcPr>
          <w:tcW w:w="3289" w:type="dxa"/>
        </w:tcPr>
        <w:p w:rsidR="00E05FAE" w:rsidRDefault="00514257" w:rsidP="00053413">
          <w:pPr>
            <w:pStyle w:val="Kopfzeile"/>
          </w:pPr>
          <w:r>
            <w:t>Regionenpolizei</w:t>
          </w:r>
        </w:p>
        <w:p w:rsidR="00E05FAE" w:rsidRDefault="00514257" w:rsidP="00053413">
          <w:pPr>
            <w:pStyle w:val="Kopfzeile"/>
          </w:pPr>
          <w:r>
            <w:t>Koordinationsstelle Übersetzungswesen</w:t>
          </w:r>
        </w:p>
        <w:p w:rsidR="00E05FAE" w:rsidRDefault="00E05FAE" w:rsidP="00053413">
          <w:pPr>
            <w:pStyle w:val="Kopfzeile"/>
          </w:pPr>
        </w:p>
      </w:tc>
    </w:tr>
  </w:tbl>
  <w:p w:rsidR="00E05FAE" w:rsidRDefault="00E05FAE">
    <w:pPr>
      <w:pStyle w:val="Kopfzeile"/>
    </w:pPr>
  </w:p>
  <w:p w:rsidR="00E05FAE" w:rsidRDefault="00E05FAE">
    <w:pPr>
      <w:pStyle w:val="Kopfzeile"/>
    </w:pPr>
  </w:p>
  <w:p w:rsidR="00E05FAE" w:rsidRPr="00DD76EF" w:rsidRDefault="00610F54" w:rsidP="00227044">
    <w:pPr>
      <w:pStyle w:val="Kopfzeile"/>
      <w:spacing w:after="240"/>
      <w:rPr>
        <w:b/>
        <w:sz w:val="24"/>
        <w:szCs w:val="24"/>
      </w:rPr>
    </w:pPr>
    <w:r w:rsidRPr="00DD76EF">
      <w:rPr>
        <w:b/>
        <w:sz w:val="24"/>
        <w:szCs w:val="24"/>
      </w:rPr>
      <w:drawing>
        <wp:anchor distT="0" distB="0" distL="114300" distR="114300" simplePos="0" relativeHeight="251657728" behindDoc="0" locked="1" layoutInCell="1" allowOverlap="1" wp14:anchorId="5C5F2D9E" wp14:editId="4A65F704">
          <wp:simplePos x="0" y="0"/>
          <wp:positionH relativeFrom="column">
            <wp:posOffset>-878205</wp:posOffset>
          </wp:positionH>
          <wp:positionV relativeFrom="page">
            <wp:posOffset>180340</wp:posOffset>
          </wp:positionV>
          <wp:extent cx="2265680" cy="721360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33" t="-50047" r="-9433" b="-50047"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EF" w:rsidRPr="00DD76EF">
      <w:rPr>
        <w:b/>
        <w:sz w:val="24"/>
        <w:szCs w:val="24"/>
      </w:rPr>
      <w:t>Meldung an Koordinationsstelle - Mutationsblatt Übersetzende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B6439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5345E4"/>
    <w:multiLevelType w:val="multilevel"/>
    <w:tmpl w:val="AA8A0B8E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7CC25BD"/>
    <w:multiLevelType w:val="hybridMultilevel"/>
    <w:tmpl w:val="90D6DC50"/>
    <w:lvl w:ilvl="0" w:tplc="C3C870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7689"/>
    <w:multiLevelType w:val="hybridMultilevel"/>
    <w:tmpl w:val="19C6073C"/>
    <w:lvl w:ilvl="0" w:tplc="DDD27A06">
      <w:numFmt w:val="bullet"/>
      <w:pStyle w:val="DV-Aufzhlung2"/>
      <w:lvlText w:val="-"/>
      <w:lvlJc w:val="left"/>
      <w:pPr>
        <w:tabs>
          <w:tab w:val="num" w:pos="1616"/>
        </w:tabs>
        <w:ind w:left="161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5" w15:restartNumberingAfterBreak="0">
    <w:nsid w:val="398B463B"/>
    <w:multiLevelType w:val="multilevel"/>
    <w:tmpl w:val="B232BB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6245CC"/>
    <w:multiLevelType w:val="multilevel"/>
    <w:tmpl w:val="19C6073C"/>
    <w:lvl w:ilvl="0"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7" w15:restartNumberingAfterBreak="0">
    <w:nsid w:val="4BEF5D6F"/>
    <w:multiLevelType w:val="multilevel"/>
    <w:tmpl w:val="BA1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61B0892"/>
    <w:multiLevelType w:val="hybridMultilevel"/>
    <w:tmpl w:val="D1122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10B0D"/>
    <w:multiLevelType w:val="multilevel"/>
    <w:tmpl w:val="1D349F3A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64FB4EC4"/>
    <w:multiLevelType w:val="hybridMultilevel"/>
    <w:tmpl w:val="3612DAB6"/>
    <w:lvl w:ilvl="0" w:tplc="33CA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B46543"/>
    <w:multiLevelType w:val="hybridMultilevel"/>
    <w:tmpl w:val="A9802980"/>
    <w:lvl w:ilvl="0" w:tplc="DB2E0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AA50A1E"/>
    <w:multiLevelType w:val="multilevel"/>
    <w:tmpl w:val="3ADEB3F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89B1C02"/>
    <w:multiLevelType w:val="hybridMultilevel"/>
    <w:tmpl w:val="44F28BDE"/>
    <w:lvl w:ilvl="0" w:tplc="F7844CF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54E4192A">
      <w:numFmt w:val="bullet"/>
      <w:pStyle w:val="DV-AufzhlungExtVerteiler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hanging="284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1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0"/>
  </w:num>
  <w:num w:numId="20">
    <w:abstractNumId w:val="26"/>
  </w:num>
  <w:num w:numId="21">
    <w:abstractNumId w:val="24"/>
  </w:num>
  <w:num w:numId="22">
    <w:abstractNumId w:val="17"/>
  </w:num>
  <w:num w:numId="23">
    <w:abstractNumId w:val="12"/>
  </w:num>
  <w:num w:numId="24">
    <w:abstractNumId w:val="14"/>
  </w:num>
  <w:num w:numId="25">
    <w:abstractNumId w:val="21"/>
  </w:num>
  <w:num w:numId="26">
    <w:abstractNumId w:val="16"/>
  </w:num>
  <w:num w:numId="27">
    <w:abstractNumId w:val="15"/>
  </w:num>
  <w:num w:numId="28">
    <w:abstractNumId w:val="25"/>
  </w:num>
  <w:num w:numId="29">
    <w:abstractNumId w:val="20"/>
  </w:num>
  <w:num w:numId="30">
    <w:abstractNumId w:val="19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08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maryAuthor" w:val="FN"/>
  </w:docVars>
  <w:rsids>
    <w:rsidRoot w:val="00514257"/>
    <w:rsid w:val="00011E46"/>
    <w:rsid w:val="0002733E"/>
    <w:rsid w:val="00045CBA"/>
    <w:rsid w:val="00047290"/>
    <w:rsid w:val="00053413"/>
    <w:rsid w:val="00063283"/>
    <w:rsid w:val="00073F20"/>
    <w:rsid w:val="000759AA"/>
    <w:rsid w:val="0009356C"/>
    <w:rsid w:val="000A0DE2"/>
    <w:rsid w:val="000A335B"/>
    <w:rsid w:val="000A3E2B"/>
    <w:rsid w:val="000A5B0C"/>
    <w:rsid w:val="000C75D2"/>
    <w:rsid w:val="000D3E03"/>
    <w:rsid w:val="000D7685"/>
    <w:rsid w:val="000D7939"/>
    <w:rsid w:val="000E09B2"/>
    <w:rsid w:val="000E2D5C"/>
    <w:rsid w:val="000F0169"/>
    <w:rsid w:val="000F7E4A"/>
    <w:rsid w:val="001038A6"/>
    <w:rsid w:val="001106A9"/>
    <w:rsid w:val="00110967"/>
    <w:rsid w:val="001110AE"/>
    <w:rsid w:val="001368BF"/>
    <w:rsid w:val="001673B7"/>
    <w:rsid w:val="00195FE4"/>
    <w:rsid w:val="001A324A"/>
    <w:rsid w:val="001B370B"/>
    <w:rsid w:val="001B775D"/>
    <w:rsid w:val="001C78E1"/>
    <w:rsid w:val="001D1549"/>
    <w:rsid w:val="001D77DC"/>
    <w:rsid w:val="001E314A"/>
    <w:rsid w:val="001F218F"/>
    <w:rsid w:val="001F3779"/>
    <w:rsid w:val="001F76DC"/>
    <w:rsid w:val="001F7FAD"/>
    <w:rsid w:val="00203735"/>
    <w:rsid w:val="00207C41"/>
    <w:rsid w:val="00227044"/>
    <w:rsid w:val="00235E43"/>
    <w:rsid w:val="002375F7"/>
    <w:rsid w:val="00250D7E"/>
    <w:rsid w:val="00254625"/>
    <w:rsid w:val="00255F75"/>
    <w:rsid w:val="00261012"/>
    <w:rsid w:val="0026213D"/>
    <w:rsid w:val="0027420E"/>
    <w:rsid w:val="00283055"/>
    <w:rsid w:val="00296066"/>
    <w:rsid w:val="002B2AF9"/>
    <w:rsid w:val="002B59FA"/>
    <w:rsid w:val="002C241F"/>
    <w:rsid w:val="002C4417"/>
    <w:rsid w:val="002D046B"/>
    <w:rsid w:val="002D6A10"/>
    <w:rsid w:val="002E722C"/>
    <w:rsid w:val="002F3C30"/>
    <w:rsid w:val="00312EEC"/>
    <w:rsid w:val="00313228"/>
    <w:rsid w:val="00314874"/>
    <w:rsid w:val="00323B52"/>
    <w:rsid w:val="003342F0"/>
    <w:rsid w:val="0035431C"/>
    <w:rsid w:val="003609E1"/>
    <w:rsid w:val="003635B7"/>
    <w:rsid w:val="00364909"/>
    <w:rsid w:val="00383B25"/>
    <w:rsid w:val="003C5E31"/>
    <w:rsid w:val="003C5E3F"/>
    <w:rsid w:val="003D19E8"/>
    <w:rsid w:val="003E1906"/>
    <w:rsid w:val="003E390A"/>
    <w:rsid w:val="003F2E75"/>
    <w:rsid w:val="00401440"/>
    <w:rsid w:val="004026B3"/>
    <w:rsid w:val="00411069"/>
    <w:rsid w:val="00413DF8"/>
    <w:rsid w:val="00414035"/>
    <w:rsid w:val="00423CCF"/>
    <w:rsid w:val="00474061"/>
    <w:rsid w:val="004819CF"/>
    <w:rsid w:val="00493B94"/>
    <w:rsid w:val="004A5965"/>
    <w:rsid w:val="004B1E4A"/>
    <w:rsid w:val="004D3593"/>
    <w:rsid w:val="004D412E"/>
    <w:rsid w:val="004E4426"/>
    <w:rsid w:val="004F64B2"/>
    <w:rsid w:val="005059CB"/>
    <w:rsid w:val="00506FA7"/>
    <w:rsid w:val="00510666"/>
    <w:rsid w:val="00514257"/>
    <w:rsid w:val="0051791A"/>
    <w:rsid w:val="00561D56"/>
    <w:rsid w:val="0058382A"/>
    <w:rsid w:val="00586C72"/>
    <w:rsid w:val="00591C64"/>
    <w:rsid w:val="0059765A"/>
    <w:rsid w:val="005B1C6B"/>
    <w:rsid w:val="005B22AB"/>
    <w:rsid w:val="005B35A5"/>
    <w:rsid w:val="005C42B8"/>
    <w:rsid w:val="005D09A1"/>
    <w:rsid w:val="005D3961"/>
    <w:rsid w:val="005E0B4F"/>
    <w:rsid w:val="005E7282"/>
    <w:rsid w:val="00610F54"/>
    <w:rsid w:val="00615BCA"/>
    <w:rsid w:val="00617659"/>
    <w:rsid w:val="006211A3"/>
    <w:rsid w:val="00625281"/>
    <w:rsid w:val="00634EC2"/>
    <w:rsid w:val="0063666B"/>
    <w:rsid w:val="006453E4"/>
    <w:rsid w:val="00663530"/>
    <w:rsid w:val="00670B0A"/>
    <w:rsid w:val="00692F81"/>
    <w:rsid w:val="006A339E"/>
    <w:rsid w:val="006A5DAD"/>
    <w:rsid w:val="006C061E"/>
    <w:rsid w:val="006D0571"/>
    <w:rsid w:val="006D4A7B"/>
    <w:rsid w:val="006D7C1C"/>
    <w:rsid w:val="006E51EB"/>
    <w:rsid w:val="007008E5"/>
    <w:rsid w:val="00720160"/>
    <w:rsid w:val="00721FD2"/>
    <w:rsid w:val="00726DA8"/>
    <w:rsid w:val="0073542E"/>
    <w:rsid w:val="00750A26"/>
    <w:rsid w:val="007765C1"/>
    <w:rsid w:val="00784236"/>
    <w:rsid w:val="0079550F"/>
    <w:rsid w:val="007B12FC"/>
    <w:rsid w:val="007B4FF5"/>
    <w:rsid w:val="007C0F3D"/>
    <w:rsid w:val="007C0F40"/>
    <w:rsid w:val="007F0D50"/>
    <w:rsid w:val="007F444E"/>
    <w:rsid w:val="007F6AC1"/>
    <w:rsid w:val="00804B4C"/>
    <w:rsid w:val="00807866"/>
    <w:rsid w:val="008152DA"/>
    <w:rsid w:val="00830BD2"/>
    <w:rsid w:val="008324A7"/>
    <w:rsid w:val="00834D8B"/>
    <w:rsid w:val="00840BDB"/>
    <w:rsid w:val="00843DF7"/>
    <w:rsid w:val="00844EAA"/>
    <w:rsid w:val="00845A47"/>
    <w:rsid w:val="00852991"/>
    <w:rsid w:val="00867F37"/>
    <w:rsid w:val="00870EED"/>
    <w:rsid w:val="00895F2A"/>
    <w:rsid w:val="008B2623"/>
    <w:rsid w:val="008B73ED"/>
    <w:rsid w:val="008C7737"/>
    <w:rsid w:val="008D4014"/>
    <w:rsid w:val="008D6EEB"/>
    <w:rsid w:val="008E1F07"/>
    <w:rsid w:val="008E4407"/>
    <w:rsid w:val="008E5C95"/>
    <w:rsid w:val="008F4A8C"/>
    <w:rsid w:val="00901741"/>
    <w:rsid w:val="00906CCC"/>
    <w:rsid w:val="009141FF"/>
    <w:rsid w:val="00922597"/>
    <w:rsid w:val="009233C3"/>
    <w:rsid w:val="0092454E"/>
    <w:rsid w:val="009721FF"/>
    <w:rsid w:val="0098740E"/>
    <w:rsid w:val="00990F34"/>
    <w:rsid w:val="0099721F"/>
    <w:rsid w:val="009A3BE1"/>
    <w:rsid w:val="009B5D91"/>
    <w:rsid w:val="009B790D"/>
    <w:rsid w:val="009C6EAA"/>
    <w:rsid w:val="009D0492"/>
    <w:rsid w:val="009D5E27"/>
    <w:rsid w:val="00A06E80"/>
    <w:rsid w:val="00A249D9"/>
    <w:rsid w:val="00A35B00"/>
    <w:rsid w:val="00A37790"/>
    <w:rsid w:val="00A423C6"/>
    <w:rsid w:val="00A4386D"/>
    <w:rsid w:val="00A528DB"/>
    <w:rsid w:val="00A625EA"/>
    <w:rsid w:val="00A65BF9"/>
    <w:rsid w:val="00A827D2"/>
    <w:rsid w:val="00A9387A"/>
    <w:rsid w:val="00AA25F8"/>
    <w:rsid w:val="00AA4F06"/>
    <w:rsid w:val="00AB6728"/>
    <w:rsid w:val="00AD6796"/>
    <w:rsid w:val="00AE1D42"/>
    <w:rsid w:val="00AE5D37"/>
    <w:rsid w:val="00B04711"/>
    <w:rsid w:val="00B170B1"/>
    <w:rsid w:val="00B25D8C"/>
    <w:rsid w:val="00B45FAB"/>
    <w:rsid w:val="00B53DD7"/>
    <w:rsid w:val="00B5642E"/>
    <w:rsid w:val="00B77052"/>
    <w:rsid w:val="00B860A6"/>
    <w:rsid w:val="00B86F69"/>
    <w:rsid w:val="00B8736B"/>
    <w:rsid w:val="00B91AA2"/>
    <w:rsid w:val="00B927D1"/>
    <w:rsid w:val="00B9701C"/>
    <w:rsid w:val="00BB2AFC"/>
    <w:rsid w:val="00BB31E0"/>
    <w:rsid w:val="00BB356A"/>
    <w:rsid w:val="00BC3764"/>
    <w:rsid w:val="00BD4FF2"/>
    <w:rsid w:val="00C04FC6"/>
    <w:rsid w:val="00C31902"/>
    <w:rsid w:val="00C3216F"/>
    <w:rsid w:val="00C35D22"/>
    <w:rsid w:val="00C36614"/>
    <w:rsid w:val="00C514A4"/>
    <w:rsid w:val="00C618E0"/>
    <w:rsid w:val="00C67F1C"/>
    <w:rsid w:val="00C75B62"/>
    <w:rsid w:val="00C75D9C"/>
    <w:rsid w:val="00C91909"/>
    <w:rsid w:val="00C92313"/>
    <w:rsid w:val="00CB07D1"/>
    <w:rsid w:val="00CC1F7B"/>
    <w:rsid w:val="00CC5ABD"/>
    <w:rsid w:val="00CE2213"/>
    <w:rsid w:val="00CF7A74"/>
    <w:rsid w:val="00D03E26"/>
    <w:rsid w:val="00D07754"/>
    <w:rsid w:val="00D26465"/>
    <w:rsid w:val="00D34D0A"/>
    <w:rsid w:val="00D44B63"/>
    <w:rsid w:val="00D51AFB"/>
    <w:rsid w:val="00D52D11"/>
    <w:rsid w:val="00D62A70"/>
    <w:rsid w:val="00D861AC"/>
    <w:rsid w:val="00D86D5B"/>
    <w:rsid w:val="00D92237"/>
    <w:rsid w:val="00D92D3B"/>
    <w:rsid w:val="00DA7301"/>
    <w:rsid w:val="00DA77AE"/>
    <w:rsid w:val="00DB2F96"/>
    <w:rsid w:val="00DC410B"/>
    <w:rsid w:val="00DC53F9"/>
    <w:rsid w:val="00DC7D51"/>
    <w:rsid w:val="00DD76EF"/>
    <w:rsid w:val="00DD7BE4"/>
    <w:rsid w:val="00DE721F"/>
    <w:rsid w:val="00DF5555"/>
    <w:rsid w:val="00E05FAE"/>
    <w:rsid w:val="00E120BB"/>
    <w:rsid w:val="00E21D16"/>
    <w:rsid w:val="00E2335A"/>
    <w:rsid w:val="00E25B71"/>
    <w:rsid w:val="00E36643"/>
    <w:rsid w:val="00E64C2F"/>
    <w:rsid w:val="00E665AF"/>
    <w:rsid w:val="00E73158"/>
    <w:rsid w:val="00E7362A"/>
    <w:rsid w:val="00E7538E"/>
    <w:rsid w:val="00E778BD"/>
    <w:rsid w:val="00E80065"/>
    <w:rsid w:val="00E82EEC"/>
    <w:rsid w:val="00E83272"/>
    <w:rsid w:val="00EA369C"/>
    <w:rsid w:val="00EB2001"/>
    <w:rsid w:val="00ED0B7C"/>
    <w:rsid w:val="00EE60B0"/>
    <w:rsid w:val="00EF4B8E"/>
    <w:rsid w:val="00EF6677"/>
    <w:rsid w:val="00EF7F5D"/>
    <w:rsid w:val="00F021DD"/>
    <w:rsid w:val="00F15DB6"/>
    <w:rsid w:val="00F35663"/>
    <w:rsid w:val="00F35A4A"/>
    <w:rsid w:val="00F369CC"/>
    <w:rsid w:val="00F43E14"/>
    <w:rsid w:val="00F46C24"/>
    <w:rsid w:val="00F5292D"/>
    <w:rsid w:val="00F568E8"/>
    <w:rsid w:val="00F647F4"/>
    <w:rsid w:val="00F67403"/>
    <w:rsid w:val="00F6752A"/>
    <w:rsid w:val="00F7352D"/>
    <w:rsid w:val="00F869B4"/>
    <w:rsid w:val="00F871C4"/>
    <w:rsid w:val="00F95DC6"/>
    <w:rsid w:val="00F96C06"/>
    <w:rsid w:val="00F96E9F"/>
    <w:rsid w:val="00FB2BFA"/>
    <w:rsid w:val="00FB355A"/>
    <w:rsid w:val="00FC0346"/>
    <w:rsid w:val="00FC4D58"/>
    <w:rsid w:val="00FC59FA"/>
    <w:rsid w:val="00FD704B"/>
    <w:rsid w:val="00FE4E4B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A7788D05-2FF9-4A30-BF5F-62AD840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59AA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aliases w:val="DV-Überschrift 1"/>
    <w:basedOn w:val="Standard"/>
    <w:next w:val="Standard"/>
    <w:link w:val="berschrift1Zchn"/>
    <w:autoRedefine/>
    <w:uiPriority w:val="9"/>
    <w:qFormat/>
    <w:rsid w:val="001F7FAD"/>
    <w:pPr>
      <w:keepNext/>
      <w:numPr>
        <w:numId w:val="18"/>
      </w:numPr>
      <w:tabs>
        <w:tab w:val="clear" w:pos="1134"/>
        <w:tab w:val="left" w:pos="363"/>
      </w:tabs>
      <w:spacing w:before="200" w:after="100"/>
      <w:ind w:left="363" w:hanging="363"/>
      <w:outlineLvl w:val="0"/>
    </w:pPr>
    <w:rPr>
      <w:rFonts w:cs="Arial"/>
      <w:b/>
      <w:bCs/>
    </w:rPr>
  </w:style>
  <w:style w:type="paragraph" w:styleId="berschrift2">
    <w:name w:val="heading 2"/>
    <w:aliases w:val="DV-Überschrift 2"/>
    <w:basedOn w:val="Standard"/>
    <w:next w:val="Standard"/>
    <w:link w:val="berschrift2Zchn"/>
    <w:autoRedefine/>
    <w:uiPriority w:val="9"/>
    <w:qFormat/>
    <w:rsid w:val="001F7FAD"/>
    <w:pPr>
      <w:keepNext/>
      <w:numPr>
        <w:ilvl w:val="1"/>
        <w:numId w:val="18"/>
      </w:numPr>
      <w:tabs>
        <w:tab w:val="clear" w:pos="1134"/>
        <w:tab w:val="left" w:pos="900"/>
      </w:tabs>
      <w:spacing w:before="100" w:after="100"/>
      <w:ind w:left="900" w:hanging="5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DV-Überschrift 3"/>
    <w:basedOn w:val="Standard"/>
    <w:next w:val="Standard"/>
    <w:link w:val="berschrift3Zchn"/>
    <w:autoRedefine/>
    <w:uiPriority w:val="9"/>
    <w:qFormat/>
    <w:rsid w:val="00401440"/>
    <w:pPr>
      <w:keepNext/>
      <w:numPr>
        <w:ilvl w:val="2"/>
        <w:numId w:val="18"/>
      </w:numPr>
      <w:tabs>
        <w:tab w:val="clear" w:pos="1134"/>
        <w:tab w:val="left" w:pos="1622"/>
      </w:tabs>
      <w:spacing w:before="100" w:after="100"/>
      <w:ind w:left="902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C4D58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C4D58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DV-Überschrift 1 Zchn"/>
    <w:link w:val="berschrift1"/>
    <w:uiPriority w:val="9"/>
    <w:rsid w:val="00FF4D72"/>
    <w:rPr>
      <w:rFonts w:ascii="Cambria" w:eastAsia="Times New Roman" w:hAnsi="Cambria" w:cs="Times New Roman"/>
      <w:b/>
      <w:bCs/>
      <w:spacing w:val="6"/>
      <w:kern w:val="32"/>
      <w:sz w:val="32"/>
      <w:szCs w:val="32"/>
    </w:rPr>
  </w:style>
  <w:style w:type="character" w:customStyle="1" w:styleId="berschrift2Zchn">
    <w:name w:val="Überschrift 2 Zchn"/>
    <w:aliases w:val="DV-Überschrift 2 Zchn"/>
    <w:link w:val="berschrift2"/>
    <w:uiPriority w:val="9"/>
    <w:semiHidden/>
    <w:rsid w:val="00FF4D72"/>
    <w:rPr>
      <w:rFonts w:ascii="Cambria" w:eastAsia="Times New Roman" w:hAnsi="Cambria" w:cs="Times New Roman"/>
      <w:b/>
      <w:bCs/>
      <w:i/>
      <w:iCs/>
      <w:spacing w:val="6"/>
      <w:sz w:val="28"/>
      <w:szCs w:val="28"/>
    </w:rPr>
  </w:style>
  <w:style w:type="character" w:customStyle="1" w:styleId="berschrift3Zchn">
    <w:name w:val="Überschrift 3 Zchn"/>
    <w:aliases w:val="DV-Überschrift 3 Zchn"/>
    <w:link w:val="berschrift3"/>
    <w:uiPriority w:val="9"/>
    <w:semiHidden/>
    <w:rsid w:val="00FF4D72"/>
    <w:rPr>
      <w:rFonts w:ascii="Cambria" w:eastAsia="Times New Roman" w:hAnsi="Cambria" w:cs="Times New Roman"/>
      <w:b/>
      <w:bCs/>
      <w:spacing w:val="6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F4D72"/>
    <w:rPr>
      <w:rFonts w:ascii="Calibri" w:eastAsia="Times New Roman" w:hAnsi="Calibri" w:cs="Times New Roman"/>
      <w:b/>
      <w:bCs/>
      <w:spacing w:val="6"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F4D72"/>
    <w:rPr>
      <w:rFonts w:ascii="Calibri" w:eastAsia="Times New Roman" w:hAnsi="Calibri" w:cs="Times New Roman"/>
      <w:b/>
      <w:bCs/>
      <w:i/>
      <w:iCs/>
      <w:spacing w:val="6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990F34"/>
    <w:pPr>
      <w:spacing w:line="220" w:lineRule="atLeast"/>
    </w:pPr>
    <w:rPr>
      <w:noProof/>
      <w:sz w:val="16"/>
    </w:rPr>
  </w:style>
  <w:style w:type="character" w:customStyle="1" w:styleId="KopfzeileZchn">
    <w:name w:val="Kopfzeile Zchn"/>
    <w:link w:val="Kopfzeile"/>
    <w:uiPriority w:val="99"/>
    <w:semiHidden/>
    <w:rsid w:val="00FF4D72"/>
    <w:rPr>
      <w:rFonts w:ascii="Arial" w:hAnsi="Arial"/>
      <w:spacing w:val="6"/>
    </w:rPr>
  </w:style>
  <w:style w:type="paragraph" w:styleId="Fuzeile">
    <w:name w:val="footer"/>
    <w:basedOn w:val="Standard"/>
    <w:link w:val="FuzeileZchn"/>
    <w:uiPriority w:val="99"/>
    <w:rsid w:val="00990F34"/>
    <w:pPr>
      <w:spacing w:line="220" w:lineRule="atLeast"/>
    </w:pPr>
    <w:rPr>
      <w:noProof/>
      <w:sz w:val="16"/>
    </w:rPr>
  </w:style>
  <w:style w:type="character" w:customStyle="1" w:styleId="FuzeileZchn">
    <w:name w:val="Fußzeile Zchn"/>
    <w:link w:val="Fuzeile"/>
    <w:uiPriority w:val="99"/>
    <w:semiHidden/>
    <w:rsid w:val="00FF4D72"/>
    <w:rPr>
      <w:rFonts w:ascii="Arial" w:hAnsi="Arial"/>
      <w:spacing w:val="6"/>
    </w:rPr>
  </w:style>
  <w:style w:type="paragraph" w:customStyle="1" w:styleId="DV-Titel">
    <w:name w:val="DV-Titel"/>
    <w:basedOn w:val="Standard"/>
    <w:autoRedefine/>
    <w:rsid w:val="00845A47"/>
    <w:pPr>
      <w:spacing w:before="280" w:after="600" w:line="240" w:lineRule="auto"/>
    </w:pPr>
    <w:rPr>
      <w:b/>
      <w:sz w:val="24"/>
      <w:szCs w:val="24"/>
    </w:rPr>
  </w:style>
  <w:style w:type="paragraph" w:customStyle="1" w:styleId="Formulartitel">
    <w:name w:val="Formulartitel"/>
    <w:basedOn w:val="Standard"/>
    <w:rsid w:val="00990F34"/>
    <w:pPr>
      <w:spacing w:after="240" w:line="240" w:lineRule="auto"/>
    </w:pPr>
    <w:rPr>
      <w:b/>
      <w:noProof/>
    </w:rPr>
  </w:style>
  <w:style w:type="character" w:customStyle="1" w:styleId="DVText3Char">
    <w:name w:val="DV Text Ü3 Char"/>
    <w:link w:val="DVText3"/>
    <w:locked/>
    <w:rsid w:val="00A9387A"/>
    <w:rPr>
      <w:rFonts w:ascii="Arial" w:hAnsi="Arial"/>
      <w:spacing w:val="6"/>
      <w:lang w:val="de-CH" w:eastAsia="de-CH"/>
    </w:rPr>
  </w:style>
  <w:style w:type="paragraph" w:customStyle="1" w:styleId="DVText3">
    <w:name w:val="DV Text Ü3"/>
    <w:basedOn w:val="Standard"/>
    <w:link w:val="DVText3Char"/>
    <w:autoRedefine/>
    <w:rsid w:val="00A9387A"/>
    <w:pPr>
      <w:ind w:left="1620"/>
    </w:pPr>
  </w:style>
  <w:style w:type="paragraph" w:customStyle="1" w:styleId="DV-AufzhlungExtVerteiler">
    <w:name w:val="DV-Aufzählung Ext. Verteiler"/>
    <w:basedOn w:val="Standard"/>
    <w:rsid w:val="00F647F4"/>
    <w:pPr>
      <w:numPr>
        <w:ilvl w:val="1"/>
        <w:numId w:val="28"/>
      </w:numPr>
      <w:tabs>
        <w:tab w:val="clear" w:pos="1440"/>
        <w:tab w:val="num" w:pos="360"/>
      </w:tabs>
      <w:ind w:left="360"/>
    </w:pPr>
  </w:style>
  <w:style w:type="paragraph" w:customStyle="1" w:styleId="DV-Aufzhlung2">
    <w:name w:val="DV-Aufzählung Ü2"/>
    <w:basedOn w:val="Standard"/>
    <w:rsid w:val="00063283"/>
    <w:pPr>
      <w:numPr>
        <w:numId w:val="24"/>
      </w:numPr>
      <w:tabs>
        <w:tab w:val="clear" w:pos="1616"/>
        <w:tab w:val="num" w:pos="1260"/>
      </w:tabs>
      <w:ind w:left="1260"/>
    </w:pPr>
  </w:style>
  <w:style w:type="paragraph" w:customStyle="1" w:styleId="DV-Aufzhlung1">
    <w:name w:val="DV-Aufzählung Ü1"/>
    <w:basedOn w:val="DV-Aufzhlung2"/>
    <w:autoRedefine/>
    <w:rsid w:val="0035431C"/>
    <w:pPr>
      <w:tabs>
        <w:tab w:val="clear" w:pos="1260"/>
        <w:tab w:val="right" w:pos="720"/>
      </w:tabs>
      <w:ind w:left="720"/>
    </w:pPr>
  </w:style>
  <w:style w:type="paragraph" w:customStyle="1" w:styleId="DV-Aufzhlung3">
    <w:name w:val="DV-Aufzählung Ü3"/>
    <w:basedOn w:val="DV-Aufzhlung2"/>
    <w:autoRedefine/>
    <w:rsid w:val="00E83272"/>
    <w:pPr>
      <w:tabs>
        <w:tab w:val="num" w:pos="1980"/>
      </w:tabs>
      <w:ind w:left="1980"/>
    </w:pPr>
  </w:style>
  <w:style w:type="paragraph" w:customStyle="1" w:styleId="DV-Beilagen">
    <w:name w:val="DV-Beilagen"/>
    <w:basedOn w:val="Standard"/>
    <w:autoRedefine/>
    <w:rsid w:val="00F647F4"/>
    <w:rPr>
      <w:b/>
    </w:rPr>
  </w:style>
  <w:style w:type="paragraph" w:customStyle="1" w:styleId="DVText2">
    <w:name w:val="DV Text Ü2"/>
    <w:basedOn w:val="Standard"/>
    <w:autoRedefine/>
    <w:rsid w:val="00A65BF9"/>
    <w:pPr>
      <w:tabs>
        <w:tab w:val="left" w:pos="907"/>
      </w:tabs>
      <w:ind w:left="900"/>
    </w:pPr>
  </w:style>
  <w:style w:type="paragraph" w:customStyle="1" w:styleId="DVText1">
    <w:name w:val="DV Text Ü1"/>
    <w:basedOn w:val="Standard"/>
    <w:rsid w:val="002375F7"/>
    <w:pPr>
      <w:ind w:left="360"/>
    </w:pPr>
  </w:style>
  <w:style w:type="character" w:styleId="Hyperlink">
    <w:name w:val="Hyperlink"/>
    <w:uiPriority w:val="99"/>
    <w:unhideWhenUsed/>
    <w:rsid w:val="00235E4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E43"/>
    <w:pPr>
      <w:ind w:left="720"/>
      <w:contextualSpacing/>
    </w:pPr>
  </w:style>
  <w:style w:type="paragraph" w:customStyle="1" w:styleId="Default">
    <w:name w:val="Default"/>
    <w:rsid w:val="00235E43"/>
    <w:pPr>
      <w:autoSpaceDE w:val="0"/>
      <w:autoSpaceDN w:val="0"/>
      <w:adjustRightInd w:val="0"/>
    </w:pPr>
    <w:rPr>
      <w:rFonts w:ascii="Trade Gothic" w:hAnsi="Trade Gothic" w:cs="Trade Gothic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35E4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9CC"/>
    <w:rPr>
      <w:rFonts w:ascii="Tahoma" w:hAnsi="Tahoma" w:cs="Tahoma"/>
      <w:spacing w:val="6"/>
      <w:sz w:val="16"/>
      <w:szCs w:val="16"/>
    </w:rPr>
  </w:style>
  <w:style w:type="table" w:styleId="Tabellenraster">
    <w:name w:val="Table Grid"/>
    <w:basedOn w:val="NormaleTabelle"/>
    <w:uiPriority w:val="59"/>
    <w:rsid w:val="0050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2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fr\Downloads\Checkliste%20-%20Antrag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DCBB-6E23-433F-988B-14846A91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- Antrag (1).dotm</Template>
  <TotalTime>0</TotalTime>
  <Pages>1</Pages>
  <Words>205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</vt:lpstr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</dc:title>
  <dc:creator>Franz Gisler</dc:creator>
  <cp:lastModifiedBy>Frank Kleiner</cp:lastModifiedBy>
  <cp:revision>2</cp:revision>
  <cp:lastPrinted>2016-04-11T11:08:00Z</cp:lastPrinted>
  <dcterms:created xsi:type="dcterms:W3CDTF">2021-04-07T06:31:00Z</dcterms:created>
  <dcterms:modified xsi:type="dcterms:W3CDTF">2021-04-07T06:31:00Z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139174-1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ZIPR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/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Zimmermann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Priska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/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Sekretärin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/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Sekretärin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041 728 43 04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041 728 41 79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priska.zimmermann@zg.ch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373</vt:lpwstr>
  </property>
  <property fmtid="{D5CDD505-2E9C-101B-9397-08002B2CF9AE}" pid="42" name="FirmaKennung">
    <vt:lpwstr>SD/ZUPO/KDT</vt:lpwstr>
  </property>
  <property fmtid="{D5CDD505-2E9C-101B-9397-08002B2CF9AE}" pid="43" name="FirmaKurzzeichen">
    <vt:lpwstr>SD</vt:lpwstr>
  </property>
  <property fmtid="{D5CDD505-2E9C-101B-9397-08002B2CF9AE}" pid="44" name="FirmaDirektion">
    <vt:lpwstr>Sicherheitsdirektion</vt:lpwstr>
  </property>
  <property fmtid="{D5CDD505-2E9C-101B-9397-08002B2CF9AE}" pid="45" name="FirmaAmt">
    <vt:lpwstr/>
  </property>
  <property fmtid="{D5CDD505-2E9C-101B-9397-08002B2CF9AE}" pid="46" name="FirmaDienststelle">
    <vt:lpwstr/>
  </property>
  <property fmtid="{D5CDD505-2E9C-101B-9397-08002B2CF9AE}" pid="47" name="BezeichnungImGruss">
    <vt:lpwstr/>
  </property>
  <property fmtid="{D5CDD505-2E9C-101B-9397-08002B2CF9AE}" pid="48" name="FirmaAdresszeile1">
    <vt:lpwstr>An der Aa 4</vt:lpwstr>
  </property>
  <property fmtid="{D5CDD505-2E9C-101B-9397-08002B2CF9AE}" pid="49" name="FirmaAdresszeile2">
    <vt:lpwstr/>
  </property>
  <property fmtid="{D5CDD505-2E9C-101B-9397-08002B2CF9AE}" pid="50" name="FirmaPostfach">
    <vt:lpwstr>Postfach 1360</vt:lpwstr>
  </property>
  <property fmtid="{D5CDD505-2E9C-101B-9397-08002B2CF9AE}" pid="51" name="FirmaPLZPostfach">
    <vt:lpwstr>6301</vt:lpwstr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041 728 41 41</vt:lpwstr>
  </property>
  <property fmtid="{D5CDD505-2E9C-101B-9397-08002B2CF9AE}" pid="55" name="FirmaTelefax">
    <vt:lpwstr>041 728 41 79</vt:lpwstr>
  </property>
  <property fmtid="{D5CDD505-2E9C-101B-9397-08002B2CF9AE}" pid="56" name="FirmaEMail">
    <vt:lpwstr>info@polizei.zg.ch</vt:lpwstr>
  </property>
  <property fmtid="{D5CDD505-2E9C-101B-9397-08002B2CF9AE}" pid="57" name="FirmaInternet">
    <vt:lpwstr>www.zugerpolizei.ch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Dienstgrad">
    <vt:lpwstr/>
  </property>
  <property fmtid="{D5CDD505-2E9C-101B-9397-08002B2CF9AE}" pid="61" name="DienstgradLinks">
    <vt:lpwstr>DienstgradLinks</vt:lpwstr>
  </property>
  <property fmtid="{D5CDD505-2E9C-101B-9397-08002B2CF9AE}" pid="62" name="DienstgradRechts">
    <vt:lpwstr>DienstgradRechts</vt:lpwstr>
  </property>
  <property fmtid="{D5CDD505-2E9C-101B-9397-08002B2CF9AE}" pid="63" name="FirmaAbteilung">
    <vt:lpwstr>Kommandant</vt:lpwstr>
  </property>
  <property fmtid="{D5CDD505-2E9C-101B-9397-08002B2CF9AE}" pid="64" name="FirmaDienststelleZUPO">
    <vt:lpwstr/>
  </property>
  <property fmtid="{D5CDD505-2E9C-101B-9397-08002B2CF9AE}" pid="65" name="FirmaFachbereich">
    <vt:lpwstr/>
  </property>
  <property fmtid="{D5CDD505-2E9C-101B-9397-08002B2CF9AE}" pid="66" name="Adresse Kennung">
    <vt:lpwstr>Adresse Kennung</vt:lpwstr>
  </property>
  <property fmtid="{D5CDD505-2E9C-101B-9397-08002B2CF9AE}" pid="67" name="CompanyID">
    <vt:lpwstr>-1</vt:lpwstr>
  </property>
  <property fmtid="{D5CDD505-2E9C-101B-9397-08002B2CF9AE}" pid="68" name="FormularTitel">
    <vt:lpwstr> </vt:lpwstr>
  </property>
  <property fmtid="{D5CDD505-2E9C-101B-9397-08002B2CF9AE}" pid="69" name="FormularNr">
    <vt:lpwstr> </vt:lpwstr>
  </property>
  <property fmtid="{D5CDD505-2E9C-101B-9397-08002B2CF9AE}" pid="70" name="Erste Seite">
    <vt:lpwstr>Neutral</vt:lpwstr>
  </property>
  <property fmtid="{D5CDD505-2E9C-101B-9397-08002B2CF9AE}" pid="71" name="Folgeseite">
    <vt:lpwstr>Neutral</vt:lpwstr>
  </property>
  <property fmtid="{D5CDD505-2E9C-101B-9397-08002B2CF9AE}" pid="72" name="Sprache">
    <vt:lpwstr>Deutsch</vt:lpwstr>
  </property>
  <property fmtid="{D5CDD505-2E9C-101B-9397-08002B2CF9AE}" pid="73" name="Layout">
    <vt:lpwstr>Kanton Zug</vt:lpwstr>
  </property>
  <property fmtid="{D5CDD505-2E9C-101B-9397-08002B2CF9AE}" pid="74" name="Mutation">
    <vt:lpwstr>13.07.2007</vt:lpwstr>
  </property>
  <property fmtid="{D5CDD505-2E9C-101B-9397-08002B2CF9AE}" pid="75" name="BenutzerIDDokumentersteller">
    <vt:lpwstr>139174-1</vt:lpwstr>
  </property>
  <property fmtid="{D5CDD505-2E9C-101B-9397-08002B2CF9AE}" pid="76" name="KurzzeichenDokumentersteller">
    <vt:lpwstr>ZIPR</vt:lpwstr>
  </property>
  <property fmtid="{D5CDD505-2E9C-101B-9397-08002B2CF9AE}" pid="77" name="Kurzzeichen_UserDokumentersteller">
    <vt:lpwstr/>
  </property>
  <property fmtid="{D5CDD505-2E9C-101B-9397-08002B2CF9AE}" pid="78" name="NameDokumentersteller">
    <vt:lpwstr>Zimmermann</vt:lpwstr>
  </property>
  <property fmtid="{D5CDD505-2E9C-101B-9397-08002B2CF9AE}" pid="79" name="VornameDokumentersteller">
    <vt:lpwstr>Priska</vt:lpwstr>
  </property>
  <property fmtid="{D5CDD505-2E9C-101B-9397-08002B2CF9AE}" pid="80" name="TitelDokumentersteller">
    <vt:lpwstr/>
  </property>
  <property fmtid="{D5CDD505-2E9C-101B-9397-08002B2CF9AE}" pid="81" name="DienstgradDokumentersteller">
    <vt:lpwstr/>
  </property>
  <property fmtid="{D5CDD505-2E9C-101B-9397-08002B2CF9AE}" pid="82" name="FunktionDokumentersteller">
    <vt:lpwstr>Sekretärin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Sekretärin</vt:lpwstr>
  </property>
  <property fmtid="{D5CDD505-2E9C-101B-9397-08002B2CF9AE}" pid="85" name="TelefonDirektDokumentersteller">
    <vt:lpwstr>041 728 43 04</vt:lpwstr>
  </property>
  <property fmtid="{D5CDD505-2E9C-101B-9397-08002B2CF9AE}" pid="86" name="TelefaxDirektDokumentersteller">
    <vt:lpwstr>041 728 41 79</vt:lpwstr>
  </property>
  <property fmtid="{D5CDD505-2E9C-101B-9397-08002B2CF9AE}" pid="87" name="EMailDokumentersteller">
    <vt:lpwstr>priska.zimmermann@zg.ch</vt:lpwstr>
  </property>
  <property fmtid="{D5CDD505-2E9C-101B-9397-08002B2CF9AE}" pid="88" name="FirmaAmtCouvert">
    <vt:lpwstr/>
  </property>
  <property fmtid="{D5CDD505-2E9C-101B-9397-08002B2CF9AE}" pid="89" name="Revisionsnummer">
    <vt:lpwstr>0</vt:lpwstr>
  </property>
  <property fmtid="{D5CDD505-2E9C-101B-9397-08002B2CF9AE}" pid="90" name="Bezeichnung">
    <vt:lpwstr>Übersetzungswesen - Checkliste Antragseinreichung</vt:lpwstr>
  </property>
  <property fmtid="{D5CDD505-2E9C-101B-9397-08002B2CF9AE}" pid="91" name="erstellt">
    <vt:lpwstr>BIPA</vt:lpwstr>
  </property>
  <property fmtid="{D5CDD505-2E9C-101B-9397-08002B2CF9AE}" pid="92" name="genehmigt">
    <vt:lpwstr/>
  </property>
  <property fmtid="{D5CDD505-2E9C-101B-9397-08002B2CF9AE}" pid="93" name="Hauptkapitel">
    <vt:lpwstr>4 Leistungsgruppen</vt:lpwstr>
  </property>
  <property fmtid="{D5CDD505-2E9C-101B-9397-08002B2CF9AE}" pid="94" name="DokNummer">
    <vt:lpwstr>DOK 4.4.008 30 03</vt:lpwstr>
  </property>
  <property fmtid="{D5CDD505-2E9C-101B-9397-08002B2CF9AE}" pid="95" name="Unterkapitel">
    <vt:lpwstr>4.4 30 03 Übersetzungswesen</vt:lpwstr>
  </property>
  <property fmtid="{D5CDD505-2E9C-101B-9397-08002B2CF9AE}" pid="96" name="F.E.E.">
    <vt:lpwstr>©F.E.E. Consult AG CH</vt:lpwstr>
  </property>
  <property fmtid="{D5CDD505-2E9C-101B-9397-08002B2CF9AE}" pid="97" name="ManagementSystem">
    <vt:lpwstr>Führungs- und Informationssystem DIVA</vt:lpwstr>
  </property>
  <property fmtid="{D5CDD505-2E9C-101B-9397-08002B2CF9AE}" pid="98" name="FEE">
    <vt:lpwstr>FEE - Consult AG CH ©</vt:lpwstr>
  </property>
  <property fmtid="{D5CDD505-2E9C-101B-9397-08002B2CF9AE}" pid="99" name="Nr1">
    <vt:lpwstr>4</vt:lpwstr>
  </property>
  <property fmtid="{D5CDD505-2E9C-101B-9397-08002B2CF9AE}" pid="100" name="Nr2">
    <vt:lpwstr>4</vt:lpwstr>
  </property>
  <property fmtid="{D5CDD505-2E9C-101B-9397-08002B2CF9AE}" pid="101" name="Nr3">
    <vt:lpwstr>8</vt:lpwstr>
  </property>
  <property fmtid="{D5CDD505-2E9C-101B-9397-08002B2CF9AE}" pid="102" name="NrAdd1">
    <vt:lpwstr>30 03</vt:lpwstr>
  </property>
  <property fmtid="{D5CDD505-2E9C-101B-9397-08002B2CF9AE}" pid="103" name="NrPrefix">
    <vt:lpwstr>DOK</vt:lpwstr>
  </property>
  <property fmtid="{D5CDD505-2E9C-101B-9397-08002B2CF9AE}" pid="104" name="Revisionsdatum">
    <vt:filetime>2015-02-23T23:00:00Z</vt:filetime>
  </property>
  <property fmtid="{D5CDD505-2E9C-101B-9397-08002B2CF9AE}" pid="105" name="ImagicPictureBoxMainCount">
    <vt:lpwstr>0</vt:lpwstr>
  </property>
  <property fmtid="{D5CDD505-2E9C-101B-9397-08002B2CF9AE}" pid="106" name="ImagicPictureBoxTotalCount">
    <vt:lpwstr>0</vt:lpwstr>
  </property>
  <property fmtid="{D5CDD505-2E9C-101B-9397-08002B2CF9AE}" pid="107" name="ImagicPictureBoxZoomCount">
    <vt:lpwstr>0</vt:lpwstr>
  </property>
</Properties>
</file>